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BA" w:rsidRPr="00A8607F" w:rsidRDefault="00AE31BA" w:rsidP="00386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7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E31BA" w:rsidRPr="00A8607F" w:rsidRDefault="00AE31BA" w:rsidP="00386657">
      <w:pPr>
        <w:jc w:val="center"/>
        <w:rPr>
          <w:b/>
        </w:rPr>
      </w:pPr>
      <w:r w:rsidRPr="00A8607F">
        <w:rPr>
          <w:b/>
        </w:rPr>
        <w:t>о доходах, об имуществе и обязательствах имущественного характера депутатов Собрания Воскресенского муниципального района Саратовской области  и членов его семьи за период с 1 января по 31 декабря 201</w:t>
      </w:r>
      <w:r>
        <w:rPr>
          <w:b/>
        </w:rPr>
        <w:t>6</w:t>
      </w:r>
      <w:r w:rsidRPr="00A8607F">
        <w:rPr>
          <w:b/>
        </w:rPr>
        <w:t xml:space="preserve"> год</w:t>
      </w:r>
      <w:r>
        <w:rPr>
          <w:b/>
        </w:rPr>
        <w:t>а</w:t>
      </w:r>
    </w:p>
    <w:tbl>
      <w:tblPr>
        <w:tblW w:w="152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2"/>
        <w:gridCol w:w="1200"/>
        <w:gridCol w:w="2640"/>
        <w:gridCol w:w="1080"/>
        <w:gridCol w:w="1060"/>
        <w:gridCol w:w="3180"/>
        <w:gridCol w:w="1680"/>
        <w:gridCol w:w="1080"/>
        <w:gridCol w:w="1380"/>
      </w:tblGrid>
      <w:tr w:rsidR="00AE31BA" w:rsidRPr="00213A17" w:rsidTr="00F049C3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E31BA" w:rsidRPr="00213A17" w:rsidTr="00F049C3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1BA" w:rsidRPr="00213A17" w:rsidRDefault="00AE31BA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AE31BA" w:rsidRPr="00213A17" w:rsidTr="00E15D74">
        <w:tblPrEx>
          <w:tblCellMar>
            <w:left w:w="40" w:type="dxa"/>
            <w:right w:w="40" w:type="dxa"/>
          </w:tblCellMar>
        </w:tblPrEx>
        <w:trPr>
          <w:trHeight w:val="776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213A17" w:rsidRDefault="00AE31BA" w:rsidP="00386657">
            <w:r>
              <w:rPr>
                <w:sz w:val="22"/>
                <w:szCs w:val="22"/>
              </w:rPr>
              <w:t>Яськова Ирина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676912,80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1. Земельный участок</w:t>
            </w:r>
          </w:p>
          <w:p w:rsidR="00AE31BA" w:rsidRDefault="00AE31BA" w:rsidP="00386657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911</w:t>
            </w:r>
          </w:p>
          <w:p w:rsidR="00AE31BA" w:rsidRDefault="00AE31BA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Default="00AE31BA" w:rsidP="0091250A">
            <w:pPr>
              <w:ind w:left="8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E15D74" w:rsidRDefault="00AE31BA" w:rsidP="00386657">
            <w:pPr>
              <w:jc w:val="both"/>
            </w:pPr>
            <w:r w:rsidRPr="00E15D74">
              <w:rPr>
                <w:sz w:val="22"/>
                <w:szCs w:val="22"/>
              </w:rPr>
              <w:t xml:space="preserve">1. Жилой дом </w:t>
            </w:r>
          </w:p>
          <w:p w:rsidR="00AE31BA" w:rsidRPr="00E15D74" w:rsidRDefault="00AE31BA" w:rsidP="0091250A">
            <w:r w:rsidRPr="00E15D74"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E15D74" w:rsidRDefault="00AE31BA" w:rsidP="00386657">
            <w:pPr>
              <w:jc w:val="both"/>
            </w:pPr>
            <w:r w:rsidRPr="00E15D74">
              <w:rPr>
                <w:sz w:val="22"/>
                <w:szCs w:val="22"/>
              </w:rPr>
              <w:t>79</w:t>
            </w:r>
          </w:p>
          <w:p w:rsidR="00AE31BA" w:rsidRPr="00E15D74" w:rsidRDefault="00AE31BA" w:rsidP="00386657">
            <w:pPr>
              <w:jc w:val="both"/>
            </w:pPr>
            <w:r w:rsidRPr="00E15D74">
              <w:rPr>
                <w:sz w:val="22"/>
                <w:szCs w:val="22"/>
              </w:rPr>
              <w:t>1042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E15D74" w:rsidRDefault="00AE31BA" w:rsidP="00386657">
            <w:pPr>
              <w:jc w:val="both"/>
            </w:pPr>
            <w:r w:rsidRPr="00E15D74">
              <w:rPr>
                <w:sz w:val="22"/>
                <w:szCs w:val="22"/>
              </w:rPr>
              <w:t>Россия</w:t>
            </w:r>
          </w:p>
          <w:p w:rsidR="00AE31BA" w:rsidRPr="00E15D74" w:rsidRDefault="00AE31BA" w:rsidP="00386657">
            <w:pPr>
              <w:jc w:val="both"/>
            </w:pPr>
            <w:r w:rsidRPr="00E15D74"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супруг</w:t>
            </w:r>
            <w:r w:rsidRPr="00213A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236567,54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Pr="00213A17" w:rsidRDefault="00AE31BA" w:rsidP="00386657">
            <w:r>
              <w:rPr>
                <w:sz w:val="22"/>
                <w:szCs w:val="22"/>
              </w:rPr>
              <w:t xml:space="preserve">2.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1042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79</w:t>
            </w:r>
          </w:p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</w:p>
          <w:p w:rsidR="00AE31BA" w:rsidRPr="00213A17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Default="00AE31BA" w:rsidP="00386657">
            <w:pPr>
              <w:ind w:left="80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E31BA" w:rsidRDefault="00AE31BA" w:rsidP="00386657">
            <w:pPr>
              <w:ind w:left="80"/>
            </w:pPr>
            <w:r>
              <w:rPr>
                <w:sz w:val="22"/>
                <w:szCs w:val="22"/>
              </w:rPr>
              <w:t xml:space="preserve">Шевролет Нива 212300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 xml:space="preserve">.в. </w:t>
            </w:r>
          </w:p>
          <w:p w:rsidR="00AE31BA" w:rsidRDefault="00AE31BA" w:rsidP="00386657">
            <w:pPr>
              <w:ind w:left="80"/>
            </w:pPr>
            <w:r>
              <w:rPr>
                <w:sz w:val="22"/>
                <w:szCs w:val="22"/>
              </w:rPr>
              <w:t>Автопрцепы</w:t>
            </w:r>
          </w:p>
          <w:p w:rsidR="00AE31BA" w:rsidRDefault="00AE31BA" w:rsidP="00386657">
            <w:pPr>
              <w:ind w:left="80"/>
            </w:pPr>
            <w:r>
              <w:rPr>
                <w:sz w:val="22"/>
                <w:szCs w:val="22"/>
              </w:rPr>
              <w:t xml:space="preserve">1. ГКБ 8352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 в.</w:t>
            </w:r>
          </w:p>
          <w:p w:rsidR="00AE31BA" w:rsidRDefault="00AE31BA" w:rsidP="00386657">
            <w:pPr>
              <w:ind w:left="80"/>
            </w:pPr>
            <w:r>
              <w:rPr>
                <w:sz w:val="22"/>
                <w:szCs w:val="22"/>
              </w:rPr>
              <w:t xml:space="preserve">2. КРД 050100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.в.</w:t>
            </w:r>
          </w:p>
          <w:p w:rsidR="00AE31BA" w:rsidRDefault="00AE31BA" w:rsidP="00386657">
            <w:pPr>
              <w:ind w:left="80"/>
            </w:pPr>
            <w:r>
              <w:rPr>
                <w:sz w:val="22"/>
                <w:szCs w:val="22"/>
              </w:rPr>
              <w:t>Водный транспорт</w:t>
            </w:r>
          </w:p>
          <w:p w:rsidR="00AE31BA" w:rsidRPr="00213A17" w:rsidRDefault="00AE31BA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 xml:space="preserve">Лодка Прогресс-4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>Колесова Лариса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458004,63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1/13 земельного участка</w:t>
            </w:r>
          </w:p>
          <w:p w:rsidR="00AE31BA" w:rsidRDefault="00AE31BA" w:rsidP="00E55306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E31BA" w:rsidRDefault="00AE31BA" w:rsidP="00E55306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1300000,0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774,16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DE1547" w:rsidRDefault="00AE31BA" w:rsidP="00E55306">
            <w:pPr>
              <w:jc w:val="both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DE1547" w:rsidRDefault="00AE31BA" w:rsidP="00E55306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1628492,81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1/13 земельного участка</w:t>
            </w:r>
          </w:p>
          <w:p w:rsidR="00AE31BA" w:rsidRDefault="00AE31BA" w:rsidP="00E55306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E31BA" w:rsidRDefault="00AE31BA" w:rsidP="00E55306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1300000,0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774,16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E31BA" w:rsidRPr="00140AFE" w:rsidRDefault="00AE31BA" w:rsidP="00E55306">
            <w:pPr>
              <w:jc w:val="both"/>
            </w:pPr>
            <w:r>
              <w:rPr>
                <w:sz w:val="22"/>
                <w:szCs w:val="22"/>
                <w:lang w:val="en-US"/>
              </w:rPr>
              <w:t>CHERY</w:t>
            </w:r>
            <w:r w:rsidRPr="00140A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140AF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DE1547" w:rsidRDefault="00AE31BA" w:rsidP="00E55306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Кузьмичева Галина 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446805,94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Default="00AE31BA" w:rsidP="00E55306">
            <w:r>
              <w:rPr>
                <w:sz w:val="22"/>
                <w:szCs w:val="22"/>
              </w:rPr>
              <w:t xml:space="preserve">2. Жилой дом </w:t>
            </w:r>
          </w:p>
          <w:p w:rsidR="00AE31BA" w:rsidRPr="00213A17" w:rsidRDefault="00AE31BA" w:rsidP="00E55306">
            <w:r>
              <w:rPr>
                <w:sz w:val="22"/>
                <w:szCs w:val="22"/>
              </w:rPr>
              <w:t>3.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900,0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94,3</w:t>
            </w:r>
          </w:p>
          <w:p w:rsidR="00AE31BA" w:rsidRPr="00213A17" w:rsidRDefault="00AE31BA" w:rsidP="00E55306">
            <w:pPr>
              <w:jc w:val="both"/>
            </w:pPr>
            <w:r>
              <w:rPr>
                <w:sz w:val="22"/>
                <w:szCs w:val="22"/>
              </w:rPr>
              <w:t xml:space="preserve">60,1 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Pr="00213A17" w:rsidRDefault="00AE31BA" w:rsidP="00E55306">
            <w:pPr>
              <w:jc w:val="both"/>
            </w:pPr>
            <w: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E55306">
            <w:pPr>
              <w:ind w:left="8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316377,65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 xml:space="preserve">1. Земельный участок 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AE31BA" w:rsidRPr="00033947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2000,0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1998,0</w:t>
            </w:r>
          </w:p>
          <w:p w:rsidR="00AE31BA" w:rsidRPr="00033947" w:rsidRDefault="00AE31BA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Pr="00033947" w:rsidRDefault="00AE31BA" w:rsidP="001A3E40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 xml:space="preserve">1. ВАЗ 21121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>.в.</w:t>
            </w:r>
          </w:p>
          <w:p w:rsidR="00AE31BA" w:rsidRPr="00EB4DDC" w:rsidRDefault="00AE31BA" w:rsidP="00E55306">
            <w:pPr>
              <w:rPr>
                <w:lang w:val="en-US"/>
              </w:rPr>
            </w:pPr>
            <w:r w:rsidRPr="00D136F3"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</w:rPr>
              <w:t>РЕНО</w:t>
            </w:r>
            <w:r w:rsidRPr="00D136F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RENAULT DUSTER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  <w:lang w:val="en-US"/>
                </w:rPr>
                <w:t xml:space="preserve">2014 </w:t>
              </w:r>
              <w:r>
                <w:rPr>
                  <w:sz w:val="22"/>
                  <w:szCs w:val="22"/>
                </w:rPr>
                <w:t>г</w:t>
              </w:r>
            </w:smartTag>
            <w:r w:rsidRPr="00D136F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D136F3">
              <w:rPr>
                <w:sz w:val="22"/>
                <w:szCs w:val="22"/>
                <w:lang w:val="en-US"/>
              </w:rPr>
              <w:t>.</w:t>
            </w:r>
          </w:p>
          <w:p w:rsidR="00AE31BA" w:rsidRDefault="00AE31BA" w:rsidP="00E55306">
            <w:r>
              <w:rPr>
                <w:sz w:val="22"/>
                <w:szCs w:val="22"/>
              </w:rPr>
              <w:t>Грузовые автомобили</w:t>
            </w:r>
          </w:p>
          <w:p w:rsidR="00AE31BA" w:rsidRPr="00D136F3" w:rsidRDefault="00AE31BA" w:rsidP="00E55306">
            <w:r>
              <w:rPr>
                <w:sz w:val="22"/>
                <w:szCs w:val="22"/>
              </w:rPr>
              <w:t xml:space="preserve">ГАЗ 5201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2"/>
                  <w:szCs w:val="22"/>
                </w:rPr>
                <w:t>1989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Default="00AE31BA" w:rsidP="00E55306">
            <w:r>
              <w:rPr>
                <w:sz w:val="22"/>
                <w:szCs w:val="22"/>
              </w:rPr>
              <w:t xml:space="preserve">2. Жилой дом </w:t>
            </w:r>
          </w:p>
          <w:p w:rsidR="00AE31BA" w:rsidRPr="00213A17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900,0</w:t>
            </w:r>
          </w:p>
          <w:p w:rsidR="00AE31BA" w:rsidRDefault="00AE31BA" w:rsidP="00E55306">
            <w:pPr>
              <w:jc w:val="both"/>
            </w:pP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94,3</w:t>
            </w:r>
          </w:p>
          <w:p w:rsidR="00AE31BA" w:rsidRPr="00213A17" w:rsidRDefault="00AE31BA" w:rsidP="00E55306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Pr="00213A17" w:rsidRDefault="00AE31BA" w:rsidP="00E55306">
            <w:pPr>
              <w:jc w:val="both"/>
            </w:pP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>Кусакина Елена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736016,4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360404,89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31BA" w:rsidRPr="00A011AD" w:rsidRDefault="00AE31BA" w:rsidP="00E55306">
            <w:pPr>
              <w:jc w:val="both"/>
            </w:pPr>
            <w:r>
              <w:rPr>
                <w:sz w:val="22"/>
                <w:szCs w:val="22"/>
                <w:lang w:val="en-US"/>
              </w:rPr>
              <w:t>CHEVROLET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COBALT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E31BA" w:rsidRPr="00337283" w:rsidTr="00F049C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Союнов Мухтар Мамед Оглы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402133,61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Pr="00213A17" w:rsidRDefault="00AE31BA" w:rsidP="003866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2000</w:t>
            </w:r>
          </w:p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E31BA" w:rsidRDefault="00AE31BA" w:rsidP="00337283">
            <w:r w:rsidRPr="0033728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3372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GRANTA</w:t>
            </w:r>
            <w:r w:rsidRPr="00337283">
              <w:rPr>
                <w:sz w:val="22"/>
                <w:szCs w:val="22"/>
              </w:rPr>
              <w:t xml:space="preserve"> 219060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37283">
                <w:rPr>
                  <w:sz w:val="22"/>
                  <w:szCs w:val="22"/>
                </w:rPr>
                <w:t xml:space="preserve">2013 </w:t>
              </w:r>
              <w:r>
                <w:rPr>
                  <w:sz w:val="22"/>
                  <w:szCs w:val="22"/>
                </w:rPr>
                <w:t>г</w:t>
              </w:r>
            </w:smartTag>
            <w:r w:rsidRPr="003372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337283">
              <w:rPr>
                <w:sz w:val="22"/>
                <w:szCs w:val="22"/>
              </w:rPr>
              <w:t>.</w:t>
            </w:r>
          </w:p>
          <w:p w:rsidR="00AE31BA" w:rsidRPr="00337283" w:rsidRDefault="00AE31BA" w:rsidP="00337283">
            <w:r>
              <w:t xml:space="preserve">2. </w:t>
            </w:r>
            <w:r>
              <w:rPr>
                <w:lang w:val="en-US"/>
              </w:rPr>
              <w:t>OPEL Astra</w:t>
            </w:r>
            <w:r>
              <w:t xml:space="preserve"> </w:t>
            </w:r>
            <w:r>
              <w:rPr>
                <w:lang w:val="en-US"/>
              </w:rPr>
              <w:t>GTC</w:t>
            </w:r>
            <w:r>
              <w:t xml:space="preserve"> (Ф-Н/С)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Default="00AE31BA" w:rsidP="00E55306">
            <w:r>
              <w:rPr>
                <w:sz w:val="22"/>
                <w:szCs w:val="22"/>
              </w:rPr>
              <w:t xml:space="preserve">2. Жилой дом </w:t>
            </w:r>
          </w:p>
          <w:p w:rsidR="00AE31BA" w:rsidRPr="00213A17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331</w:t>
            </w:r>
          </w:p>
          <w:p w:rsidR="00AE31BA" w:rsidRDefault="00AE31BA" w:rsidP="00E55306">
            <w:pPr>
              <w:jc w:val="both"/>
            </w:pP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157,5</w:t>
            </w:r>
          </w:p>
          <w:p w:rsidR="00AE31BA" w:rsidRPr="00213A17" w:rsidRDefault="00AE31BA" w:rsidP="00E55306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Pr="00213A17" w:rsidRDefault="00AE31BA" w:rsidP="00E55306">
            <w:pPr>
              <w:jc w:val="both"/>
            </w:pP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82869,56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3916F9" w:rsidRDefault="00AE31BA" w:rsidP="00386657">
            <w:pPr>
              <w:ind w:left="8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Pr="00213A17" w:rsidRDefault="00AE31BA" w:rsidP="00E55306">
            <w:r>
              <w:rPr>
                <w:sz w:val="22"/>
                <w:szCs w:val="22"/>
              </w:rPr>
              <w:t xml:space="preserve">2.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331</w:t>
            </w:r>
          </w:p>
          <w:p w:rsidR="00AE31BA" w:rsidRDefault="00AE31BA" w:rsidP="00E55306">
            <w:pPr>
              <w:jc w:val="both"/>
            </w:pPr>
          </w:p>
          <w:p w:rsidR="00AE31BA" w:rsidRPr="00213A17" w:rsidRDefault="00AE31BA" w:rsidP="00E55306">
            <w:pPr>
              <w:jc w:val="both"/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</w:p>
          <w:p w:rsidR="00AE31BA" w:rsidRPr="00213A17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A768CE">
        <w:tblPrEx>
          <w:tblCellMar>
            <w:left w:w="40" w:type="dxa"/>
            <w:right w:w="40" w:type="dxa"/>
          </w:tblCellMar>
        </w:tblPrEx>
        <w:trPr>
          <w:trHeight w:val="84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3916F9" w:rsidRDefault="00AE31BA" w:rsidP="00386657">
            <w:pPr>
              <w:ind w:left="8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Pr="00213A17" w:rsidRDefault="00AE31BA" w:rsidP="00E55306">
            <w:r>
              <w:rPr>
                <w:sz w:val="22"/>
                <w:szCs w:val="22"/>
              </w:rPr>
              <w:t xml:space="preserve">2.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331</w:t>
            </w:r>
          </w:p>
          <w:p w:rsidR="00AE31BA" w:rsidRDefault="00AE31BA" w:rsidP="00E55306">
            <w:pPr>
              <w:jc w:val="both"/>
            </w:pPr>
          </w:p>
          <w:p w:rsidR="00AE31BA" w:rsidRPr="00213A17" w:rsidRDefault="00AE31BA" w:rsidP="00E55306">
            <w:pPr>
              <w:jc w:val="both"/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</w:p>
          <w:p w:rsidR="00AE31BA" w:rsidRPr="00213A17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A768CE">
        <w:tblPrEx>
          <w:tblCellMar>
            <w:left w:w="40" w:type="dxa"/>
            <w:right w:w="40" w:type="dxa"/>
          </w:tblCellMar>
        </w:tblPrEx>
        <w:trPr>
          <w:trHeight w:hRule="exact" w:val="90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ind w:left="8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 xml:space="preserve">1.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Pr="00213A17" w:rsidRDefault="00AE31BA" w:rsidP="00E55306">
            <w:r>
              <w:rPr>
                <w:sz w:val="22"/>
                <w:szCs w:val="22"/>
              </w:rPr>
              <w:t xml:space="preserve">2.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331</w:t>
            </w:r>
          </w:p>
          <w:p w:rsidR="00AE31BA" w:rsidRDefault="00AE31BA" w:rsidP="00E55306">
            <w:pPr>
              <w:jc w:val="both"/>
            </w:pPr>
          </w:p>
          <w:p w:rsidR="00AE31BA" w:rsidRPr="00213A17" w:rsidRDefault="00AE31BA" w:rsidP="00E55306">
            <w:pPr>
              <w:jc w:val="both"/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Pr="00213A17" w:rsidRDefault="00AE31BA" w:rsidP="00E55306">
            <w:pPr>
              <w:jc w:val="both"/>
            </w:pPr>
          </w:p>
        </w:tc>
      </w:tr>
      <w:tr w:rsidR="00AE31BA" w:rsidRPr="00213A17" w:rsidTr="000273FB">
        <w:tblPrEx>
          <w:tblCellMar>
            <w:left w:w="40" w:type="dxa"/>
            <w:right w:w="40" w:type="dxa"/>
          </w:tblCellMar>
        </w:tblPrEx>
        <w:trPr>
          <w:trHeight w:hRule="exact" w:val="280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Яковенко Ольга 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469124,25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ind w:left="80"/>
            </w:pPr>
            <w:r>
              <w:rPr>
                <w:sz w:val="22"/>
                <w:szCs w:val="22"/>
              </w:rPr>
              <w:t>1 1/70 земельного</w:t>
            </w:r>
            <w:r w:rsidRPr="00213A17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ка</w:t>
            </w:r>
            <w:r w:rsidRPr="00213A17">
              <w:rPr>
                <w:sz w:val="22"/>
                <w:szCs w:val="22"/>
              </w:rPr>
              <w:t xml:space="preserve"> </w:t>
            </w:r>
          </w:p>
          <w:p w:rsidR="00AE31BA" w:rsidRDefault="00AE31BA" w:rsidP="00386657">
            <w:r>
              <w:rPr>
                <w:sz w:val="22"/>
                <w:szCs w:val="22"/>
              </w:rPr>
              <w:t xml:space="preserve">2.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Default="00AE31BA" w:rsidP="00386657">
            <w:r>
              <w:rPr>
                <w:sz w:val="22"/>
                <w:szCs w:val="22"/>
              </w:rPr>
              <w:t>3. Земельный участок</w:t>
            </w:r>
          </w:p>
          <w:p w:rsidR="00AE31BA" w:rsidRDefault="00AE31BA" w:rsidP="00386657">
            <w:r>
              <w:rPr>
                <w:sz w:val="22"/>
                <w:szCs w:val="22"/>
              </w:rPr>
              <w:t>4.1/6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 xml:space="preserve">4970000,01400,0 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1496,0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4D6DE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4D6DE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4D6DE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4D6DE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D723CE">
            <w:r w:rsidRPr="00C32686">
              <w:rPr>
                <w:sz w:val="22"/>
                <w:szCs w:val="22"/>
              </w:rPr>
              <w:t>1. Часть жилого дома</w:t>
            </w:r>
          </w:p>
          <w:p w:rsidR="00AE31BA" w:rsidRPr="00C32686" w:rsidRDefault="00AE31BA" w:rsidP="00D723CE">
            <w:r w:rsidRPr="00C32686">
              <w:rPr>
                <w:sz w:val="22"/>
                <w:szCs w:val="22"/>
              </w:rPr>
              <w:t>2. Земельный участок</w:t>
            </w:r>
          </w:p>
          <w:p w:rsidR="00AE31BA" w:rsidRPr="00C32686" w:rsidRDefault="00AE31BA" w:rsidP="00D723CE">
            <w:r w:rsidRPr="00C32686">
              <w:rPr>
                <w:sz w:val="22"/>
                <w:szCs w:val="22"/>
              </w:rPr>
              <w:t>3. Земельный участок</w:t>
            </w:r>
          </w:p>
          <w:p w:rsidR="00AE31BA" w:rsidRPr="00C32686" w:rsidRDefault="00AE31BA" w:rsidP="00D723CE">
            <w:r w:rsidRPr="00C32686">
              <w:rPr>
                <w:sz w:val="22"/>
                <w:szCs w:val="22"/>
              </w:rPr>
              <w:t>4. Гараж</w:t>
            </w:r>
          </w:p>
          <w:p w:rsidR="00AE31BA" w:rsidRPr="00C32686" w:rsidRDefault="00AE31BA" w:rsidP="00D723CE">
            <w:r w:rsidRPr="00C32686">
              <w:rPr>
                <w:sz w:val="22"/>
                <w:szCs w:val="22"/>
              </w:rPr>
              <w:t>5. Сарай</w:t>
            </w:r>
          </w:p>
          <w:p w:rsidR="00AE31BA" w:rsidRPr="00C32686" w:rsidRDefault="00AE31BA" w:rsidP="00D723CE">
            <w:r w:rsidRPr="00C32686">
              <w:rPr>
                <w:sz w:val="22"/>
                <w:szCs w:val="22"/>
              </w:rPr>
              <w:t>6. Сарай</w:t>
            </w:r>
          </w:p>
          <w:p w:rsidR="00AE31BA" w:rsidRPr="00C32686" w:rsidRDefault="00AE31BA" w:rsidP="00D723CE">
            <w:r w:rsidRPr="00C32686">
              <w:rPr>
                <w:sz w:val="22"/>
                <w:szCs w:val="22"/>
              </w:rPr>
              <w:t>7. 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85,9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2000,0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647,0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18,0</w:t>
            </w: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6,5</w:t>
            </w: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25,0</w:t>
            </w: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13,0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D723CE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D723CE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D723CE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D723CE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D723CE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D723CE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0273FB">
        <w:tblPrEx>
          <w:tblCellMar>
            <w:left w:w="40" w:type="dxa"/>
            <w:right w:w="40" w:type="dxa"/>
          </w:tblCellMar>
        </w:tblPrEx>
        <w:trPr>
          <w:trHeight w:hRule="exact" w:val="206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782977,74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 xml:space="preserve">1 </w:t>
            </w:r>
            <w:r w:rsidRPr="00213A17">
              <w:rPr>
                <w:sz w:val="22"/>
                <w:szCs w:val="22"/>
              </w:rPr>
              <w:t xml:space="preserve">Земельный участок </w:t>
            </w:r>
          </w:p>
          <w:p w:rsidR="00AE31BA" w:rsidRDefault="00AE31BA" w:rsidP="00E55306">
            <w:r>
              <w:rPr>
                <w:sz w:val="22"/>
                <w:szCs w:val="22"/>
              </w:rPr>
              <w:t>2. Земельный участок</w:t>
            </w:r>
          </w:p>
          <w:p w:rsidR="00AE31BA" w:rsidRDefault="00AE31BA" w:rsidP="007543C2">
            <w:r>
              <w:t>3. Часть жилого дома</w:t>
            </w:r>
          </w:p>
          <w:p w:rsidR="00AE31BA" w:rsidRDefault="00AE31BA" w:rsidP="007543C2">
            <w:r>
              <w:t>4. Гараж</w:t>
            </w:r>
          </w:p>
          <w:p w:rsidR="00AE31BA" w:rsidRDefault="00AE31BA" w:rsidP="007543C2">
            <w:r>
              <w:t>5. Сарай</w:t>
            </w:r>
          </w:p>
          <w:p w:rsidR="00AE31BA" w:rsidRDefault="00AE31BA" w:rsidP="007543C2">
            <w:r>
              <w:t>6. Сарай</w:t>
            </w:r>
          </w:p>
          <w:p w:rsidR="00AE31BA" w:rsidRDefault="00AE31BA" w:rsidP="007543C2">
            <w:r>
              <w:t>7. 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2000,0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647,0</w:t>
            </w:r>
          </w:p>
          <w:p w:rsidR="00AE31BA" w:rsidRDefault="00AE31BA" w:rsidP="007543C2">
            <w:pPr>
              <w:jc w:val="both"/>
            </w:pPr>
            <w:r>
              <w:t>85,9</w:t>
            </w:r>
          </w:p>
          <w:p w:rsidR="00AE31BA" w:rsidRDefault="00AE31BA" w:rsidP="007543C2">
            <w:pPr>
              <w:jc w:val="both"/>
            </w:pPr>
            <w:r>
              <w:t>18,0</w:t>
            </w:r>
          </w:p>
          <w:p w:rsidR="00AE31BA" w:rsidRDefault="00AE31BA" w:rsidP="007543C2">
            <w:pPr>
              <w:jc w:val="both"/>
            </w:pPr>
            <w:r>
              <w:t>6,5</w:t>
            </w:r>
          </w:p>
          <w:p w:rsidR="00AE31BA" w:rsidRDefault="00AE31BA" w:rsidP="007543C2">
            <w:pPr>
              <w:jc w:val="both"/>
            </w:pPr>
            <w:r>
              <w:t>25,0</w:t>
            </w:r>
          </w:p>
          <w:p w:rsidR="00AE31BA" w:rsidRDefault="00AE31BA" w:rsidP="007543C2">
            <w:pPr>
              <w:jc w:val="both"/>
            </w:pPr>
            <w:r>
              <w:t>13,0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7543C2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7543C2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7543C2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t>Легковые автомобили</w:t>
            </w:r>
          </w:p>
          <w:p w:rsidR="00AE31BA" w:rsidRDefault="00AE31BA" w:rsidP="007543C2">
            <w:pPr>
              <w:jc w:val="both"/>
            </w:pPr>
            <w:r>
              <w:t xml:space="preserve">1. ДЭУ Нексия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.в.</w:t>
            </w:r>
          </w:p>
          <w:p w:rsidR="00AE31BA" w:rsidRDefault="00AE31BA" w:rsidP="007543C2">
            <w:pPr>
              <w:jc w:val="both"/>
            </w:pPr>
            <w:r>
              <w:t xml:space="preserve">2. Хундай акцент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.в.</w:t>
            </w:r>
          </w:p>
          <w:p w:rsidR="00AE31BA" w:rsidRDefault="00AE31BA" w:rsidP="007543C2">
            <w:pPr>
              <w:jc w:val="both"/>
            </w:pPr>
            <w:r>
              <w:t>Сельскохозяйственная техника</w:t>
            </w:r>
          </w:p>
          <w:p w:rsidR="00AE31BA" w:rsidRPr="00213A17" w:rsidRDefault="00AE31BA" w:rsidP="00537939">
            <w:r>
              <w:t xml:space="preserve">1. Трактор МТЗ 80 «Беларусь»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t>1987 г</w:t>
              </w:r>
            </w:smartTag>
            <w:r>
              <w:t>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041506">
            <w:r w:rsidRPr="00C32686">
              <w:rPr>
                <w:sz w:val="22"/>
                <w:szCs w:val="22"/>
              </w:rPr>
              <w:t>1.Земельный участок</w:t>
            </w:r>
          </w:p>
          <w:p w:rsidR="00AE31BA" w:rsidRPr="00C32686" w:rsidRDefault="00AE31BA" w:rsidP="00041506">
            <w:r w:rsidRPr="00C32686">
              <w:rPr>
                <w:sz w:val="22"/>
                <w:szCs w:val="22"/>
              </w:rPr>
              <w:t>2. Земельный участок</w:t>
            </w:r>
          </w:p>
          <w:p w:rsidR="00AE31BA" w:rsidRPr="00C32686" w:rsidRDefault="00AE31BA" w:rsidP="00041506">
            <w:r w:rsidRPr="00C32686">
              <w:rPr>
                <w:sz w:val="22"/>
                <w:szCs w:val="22"/>
              </w:rPr>
              <w:t>3. Земельный участок</w:t>
            </w:r>
          </w:p>
          <w:p w:rsidR="00AE31BA" w:rsidRPr="00C32686" w:rsidRDefault="00AE31BA" w:rsidP="00041506">
            <w:r w:rsidRPr="00C32686">
              <w:rPr>
                <w:sz w:val="22"/>
                <w:szCs w:val="22"/>
              </w:rPr>
              <w:t>4.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4970000,0</w:t>
            </w:r>
          </w:p>
          <w:p w:rsidR="00AE31BA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1400,0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1496,0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74,4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386657">
            <w:pPr>
              <w:jc w:val="both"/>
            </w:pPr>
          </w:p>
          <w:p w:rsidR="00AE31BA" w:rsidRPr="00C32686" w:rsidRDefault="00AE31BA" w:rsidP="00386657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0273FB">
        <w:tblPrEx>
          <w:tblCellMar>
            <w:left w:w="40" w:type="dxa"/>
            <w:right w:w="40" w:type="dxa"/>
          </w:tblCellMar>
        </w:tblPrEx>
        <w:trPr>
          <w:trHeight w:hRule="exact" w:val="441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rPr>
                <w:sz w:val="22"/>
                <w:szCs w:val="22"/>
              </w:rPr>
              <w:t>1. 1/6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74,4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FD3E28" w:rsidRDefault="00AE31BA" w:rsidP="00386657">
            <w:pPr>
              <w:jc w:val="both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E55306">
            <w:r w:rsidRPr="00C32686">
              <w:rPr>
                <w:sz w:val="22"/>
                <w:szCs w:val="22"/>
              </w:rPr>
              <w:t>1. Земельный участок</w:t>
            </w:r>
          </w:p>
          <w:p w:rsidR="00AE31BA" w:rsidRPr="00C32686" w:rsidRDefault="00AE31BA" w:rsidP="00E55306">
            <w:r w:rsidRPr="00C32686">
              <w:rPr>
                <w:sz w:val="22"/>
                <w:szCs w:val="22"/>
              </w:rPr>
              <w:t>2. Земельный участок</w:t>
            </w:r>
          </w:p>
          <w:p w:rsidR="00AE31BA" w:rsidRPr="00C32686" w:rsidRDefault="00AE31BA" w:rsidP="00E55306">
            <w:r w:rsidRPr="00C32686">
              <w:rPr>
                <w:sz w:val="22"/>
                <w:szCs w:val="22"/>
              </w:rPr>
              <w:t>3. Земельный участок</w:t>
            </w:r>
          </w:p>
          <w:p w:rsidR="00AE31BA" w:rsidRPr="00C32686" w:rsidRDefault="00AE31BA" w:rsidP="00E55306">
            <w:r w:rsidRPr="00C32686">
              <w:rPr>
                <w:sz w:val="22"/>
                <w:szCs w:val="22"/>
              </w:rPr>
              <w:t>4. Земельный участок</w:t>
            </w:r>
          </w:p>
          <w:p w:rsidR="00AE31BA" w:rsidRPr="00C32686" w:rsidRDefault="00AE31BA" w:rsidP="00E55306">
            <w:r w:rsidRPr="00C32686">
              <w:rPr>
                <w:sz w:val="22"/>
                <w:szCs w:val="22"/>
              </w:rPr>
              <w:t>5. Земельный участок</w:t>
            </w:r>
          </w:p>
          <w:p w:rsidR="00AE31BA" w:rsidRPr="00C32686" w:rsidRDefault="00AE31BA" w:rsidP="004A3B99">
            <w:r w:rsidRPr="00C32686">
              <w:rPr>
                <w:sz w:val="22"/>
                <w:szCs w:val="22"/>
              </w:rPr>
              <w:t>6. . Часть жилого дома</w:t>
            </w:r>
          </w:p>
          <w:p w:rsidR="00AE31BA" w:rsidRPr="00C32686" w:rsidRDefault="00AE31BA" w:rsidP="00E55306">
            <w:r w:rsidRPr="00C32686">
              <w:rPr>
                <w:sz w:val="22"/>
                <w:szCs w:val="22"/>
              </w:rPr>
              <w:t>7. Гараж</w:t>
            </w:r>
          </w:p>
          <w:p w:rsidR="00AE31BA" w:rsidRPr="00C32686" w:rsidRDefault="00AE31BA" w:rsidP="00E55306">
            <w:r w:rsidRPr="00C32686">
              <w:rPr>
                <w:sz w:val="22"/>
                <w:szCs w:val="22"/>
              </w:rPr>
              <w:t>8. Сарай</w:t>
            </w:r>
          </w:p>
          <w:p w:rsidR="00AE31BA" w:rsidRPr="00C32686" w:rsidRDefault="00AE31BA" w:rsidP="00E55306">
            <w:r w:rsidRPr="00C32686">
              <w:rPr>
                <w:sz w:val="22"/>
                <w:szCs w:val="22"/>
              </w:rPr>
              <w:t>9. Сарай</w:t>
            </w:r>
          </w:p>
          <w:p w:rsidR="00AE31BA" w:rsidRPr="00C32686" w:rsidRDefault="00AE31BA" w:rsidP="00E55306">
            <w:r w:rsidRPr="00C32686">
              <w:rPr>
                <w:sz w:val="22"/>
                <w:szCs w:val="22"/>
              </w:rPr>
              <w:t>10. 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 xml:space="preserve">4970000,0 </w:t>
            </w:r>
          </w:p>
          <w:p w:rsidR="00AE31BA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2000,0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1496,0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647,0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1400,0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85,9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18,0</w:t>
            </w: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6,5</w:t>
            </w: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25,0</w:t>
            </w: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13,0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E55306">
            <w:pPr>
              <w:jc w:val="both"/>
            </w:pP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4A3B99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4A3B99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  <w:p w:rsidR="00AE31BA" w:rsidRPr="00C32686" w:rsidRDefault="00AE31BA" w:rsidP="00E55306">
            <w:pPr>
              <w:jc w:val="both"/>
            </w:pPr>
            <w:r w:rsidRPr="00C32686"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A33901">
        <w:tblPrEx>
          <w:tblCellMar>
            <w:left w:w="40" w:type="dxa"/>
            <w:right w:w="40" w:type="dxa"/>
          </w:tblCellMar>
        </w:tblPrEx>
        <w:trPr>
          <w:trHeight w:hRule="exact" w:val="907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Казаков Владимир Валентинович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24922682, 12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1.2/25 земельного участка. 2. 2. 1/25 земельного участка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3. 2800/76757 земельного участка</w:t>
            </w:r>
          </w:p>
          <w:p w:rsidR="00AE31BA" w:rsidRDefault="00AE31BA" w:rsidP="0037098D">
            <w:pPr>
              <w:ind w:right="-160"/>
              <w:jc w:val="both"/>
            </w:pPr>
            <w:r>
              <w:rPr>
                <w:sz w:val="22"/>
                <w:szCs w:val="22"/>
              </w:rPr>
              <w:t>4. Земельный участок</w:t>
            </w:r>
          </w:p>
          <w:p w:rsidR="00AE31BA" w:rsidRDefault="00AE31BA" w:rsidP="0037098D">
            <w:pPr>
              <w:ind w:right="-160"/>
              <w:jc w:val="both"/>
            </w:pPr>
            <w:r>
              <w:rPr>
                <w:sz w:val="22"/>
                <w:szCs w:val="22"/>
              </w:rPr>
              <w:t>5. Земельный участок</w:t>
            </w:r>
          </w:p>
          <w:p w:rsidR="00AE31BA" w:rsidRDefault="00AE31BA" w:rsidP="0037098D">
            <w:pPr>
              <w:ind w:right="-160"/>
              <w:jc w:val="both"/>
            </w:pPr>
            <w:r>
              <w:rPr>
                <w:sz w:val="22"/>
                <w:szCs w:val="22"/>
              </w:rPr>
              <w:t>6.Земельный участок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7. ¼  земельного участка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8. Земельный участок</w:t>
            </w:r>
          </w:p>
          <w:p w:rsidR="00AE31BA" w:rsidRDefault="00AE31BA" w:rsidP="0037098D">
            <w:pPr>
              <w:ind w:right="-160"/>
              <w:jc w:val="both"/>
            </w:pPr>
            <w:r>
              <w:rPr>
                <w:sz w:val="22"/>
                <w:szCs w:val="22"/>
              </w:rPr>
              <w:t>9. ½ земельного участка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10. ½ земельного участка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11. Земельный участок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12. 700/76757 земельного участка</w:t>
            </w:r>
          </w:p>
          <w:p w:rsidR="00AE31BA" w:rsidRDefault="00AE31BA" w:rsidP="002642CA">
            <w:pPr>
              <w:ind w:right="-160"/>
            </w:pPr>
            <w:r>
              <w:rPr>
                <w:sz w:val="22"/>
                <w:szCs w:val="22"/>
              </w:rPr>
              <w:t>13. 700/76757 земельного участка</w:t>
            </w:r>
          </w:p>
          <w:p w:rsidR="00AE31BA" w:rsidRDefault="00AE31BA" w:rsidP="002642CA">
            <w:pPr>
              <w:ind w:right="-160"/>
            </w:pPr>
            <w:r>
              <w:rPr>
                <w:sz w:val="22"/>
                <w:szCs w:val="22"/>
              </w:rPr>
              <w:t>14. 13310/76757 земельного участка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15. 14010/76757 земельного участка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16. 700/76757 земельного участка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17. 700/76757 земельного участка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 xml:space="preserve">18. 1708/307028 земельного участка700/76757 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 xml:space="preserve">19. Земельный участок 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20. Земельный участок</w:t>
            </w:r>
          </w:p>
          <w:p w:rsidR="00AE31BA" w:rsidRDefault="00AE31BA" w:rsidP="0037098D">
            <w:pPr>
              <w:ind w:right="-160"/>
            </w:pPr>
            <w:r>
              <w:rPr>
                <w:sz w:val="22"/>
                <w:szCs w:val="22"/>
              </w:rPr>
              <w:t>21. ½ часть жилого дома</w:t>
            </w:r>
          </w:p>
          <w:p w:rsidR="00AE31BA" w:rsidRDefault="00AE31BA" w:rsidP="0037098D">
            <w:r>
              <w:rPr>
                <w:sz w:val="22"/>
                <w:szCs w:val="22"/>
              </w:rPr>
              <w:t>22. ¼ часть жилого дома</w:t>
            </w:r>
          </w:p>
          <w:p w:rsidR="00AE31BA" w:rsidRDefault="00AE31BA" w:rsidP="0037098D">
            <w:r>
              <w:rPr>
                <w:sz w:val="22"/>
                <w:szCs w:val="22"/>
              </w:rPr>
              <w:t>23. ½ часть коровника</w:t>
            </w:r>
          </w:p>
          <w:p w:rsidR="00AE31BA" w:rsidRDefault="00AE31BA" w:rsidP="0037098D">
            <w:r>
              <w:rPr>
                <w:sz w:val="22"/>
                <w:szCs w:val="22"/>
              </w:rPr>
              <w:t>24. ½ часть нежилого здания</w:t>
            </w:r>
          </w:p>
          <w:p w:rsidR="00AE31BA" w:rsidRDefault="00AE31BA" w:rsidP="0037098D">
            <w:r>
              <w:rPr>
                <w:sz w:val="22"/>
                <w:szCs w:val="22"/>
              </w:rPr>
              <w:t>25. Склад № 2</w:t>
            </w:r>
          </w:p>
          <w:p w:rsidR="00AE31BA" w:rsidRDefault="00AE31BA" w:rsidP="0037098D">
            <w:r>
              <w:rPr>
                <w:sz w:val="22"/>
                <w:szCs w:val="22"/>
              </w:rPr>
              <w:t>26. Мехток ЗАВ-20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1566067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1566067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6274700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230000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200000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8555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1665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2000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968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55384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136180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6274700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6274700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6274700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6274700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6274700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6274700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6274700</w:t>
            </w:r>
          </w:p>
          <w:p w:rsidR="00AE31BA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1331000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1261000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80,7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86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1782,8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1782</w:t>
            </w:r>
          </w:p>
          <w:p w:rsidR="00AE31BA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659,9</w:t>
            </w: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85,1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 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 xml:space="preserve">Россия </w:t>
            </w:r>
          </w:p>
          <w:p w:rsidR="00AE31BA" w:rsidRPr="002D777D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Default="00AE31BA" w:rsidP="00C94531">
            <w:pPr>
              <w:jc w:val="both"/>
            </w:pP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  <w:p w:rsidR="00AE31BA" w:rsidRPr="002D777D" w:rsidRDefault="00AE31BA" w:rsidP="00C94531">
            <w:pPr>
              <w:jc w:val="both"/>
            </w:pPr>
            <w:r w:rsidRPr="002D777D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D777D" w:rsidRDefault="00AE31BA" w:rsidP="00FD3E28">
            <w:pPr>
              <w:jc w:val="both"/>
            </w:pPr>
            <w:r w:rsidRPr="002D777D">
              <w:rPr>
                <w:sz w:val="22"/>
                <w:szCs w:val="22"/>
              </w:rPr>
              <w:t>Легковые автомобили</w:t>
            </w:r>
          </w:p>
          <w:p w:rsidR="00AE31BA" w:rsidRPr="002D777D" w:rsidRDefault="00AE31BA" w:rsidP="00FD3E28">
            <w:pPr>
              <w:jc w:val="both"/>
            </w:pPr>
            <w:r w:rsidRPr="002D777D">
              <w:rPr>
                <w:sz w:val="22"/>
                <w:szCs w:val="22"/>
              </w:rPr>
              <w:t>1. ВАЗ 21213</w:t>
            </w:r>
            <w:r w:rsidRPr="002D777D">
              <w:rPr>
                <w:sz w:val="22"/>
                <w:szCs w:val="22"/>
                <w:lang w:val="en-US"/>
              </w:rPr>
              <w:t>N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 xml:space="preserve">2. </w:t>
            </w:r>
            <w:r w:rsidRPr="002D777D">
              <w:rPr>
                <w:sz w:val="22"/>
                <w:szCs w:val="22"/>
                <w:lang w:val="en-US"/>
              </w:rPr>
              <w:t>VOLKSWAGEN</w:t>
            </w:r>
            <w:r w:rsidRPr="002D777D">
              <w:rPr>
                <w:sz w:val="22"/>
                <w:szCs w:val="22"/>
              </w:rPr>
              <w:t xml:space="preserve"> 2</w:t>
            </w:r>
            <w:r w:rsidRPr="002D777D">
              <w:rPr>
                <w:sz w:val="22"/>
                <w:szCs w:val="22"/>
                <w:lang w:val="en-US"/>
              </w:rPr>
              <w:t>HAMAROK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Грузовые автомобили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1. ГАЗ САЗ 35071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2. ГАЗ-САЗ-2507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Мототранспортные средства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 xml:space="preserve">1. Снегоход </w:t>
            </w:r>
            <w:r w:rsidRPr="002D777D">
              <w:rPr>
                <w:sz w:val="22"/>
                <w:szCs w:val="22"/>
                <w:lang w:val="en-US"/>
              </w:rPr>
              <w:t>YamahaVK</w:t>
            </w:r>
            <w:r w:rsidRPr="002D777D">
              <w:rPr>
                <w:sz w:val="22"/>
                <w:szCs w:val="22"/>
              </w:rPr>
              <w:t>540</w:t>
            </w:r>
            <w:r w:rsidRPr="002D777D">
              <w:rPr>
                <w:sz w:val="22"/>
                <w:szCs w:val="22"/>
                <w:lang w:val="en-US"/>
              </w:rPr>
              <w:t>EC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Сельскохозяйственная техника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1. ДТ-75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2. СК-5 «НИВА»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3. МТЗ-50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4. БЕЛАРУС-82.1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5. Т-4А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6. МТЗ-82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7. ХТЗ-181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8. КЗС-812-16 (ПАЛЕССЕ</w:t>
            </w:r>
            <w:r w:rsidRPr="002D777D">
              <w:rPr>
                <w:sz w:val="22"/>
                <w:szCs w:val="22"/>
                <w:lang w:val="en-US"/>
              </w:rPr>
              <w:t>G</w:t>
            </w:r>
            <w:r w:rsidRPr="002D777D">
              <w:rPr>
                <w:sz w:val="22"/>
                <w:szCs w:val="22"/>
              </w:rPr>
              <w:t xml:space="preserve">812) 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9. КЗС-812-16 (ПАЛЕССЕ</w:t>
            </w:r>
            <w:r w:rsidRPr="002D777D">
              <w:rPr>
                <w:sz w:val="22"/>
                <w:szCs w:val="22"/>
                <w:lang w:val="en-US"/>
              </w:rPr>
              <w:t>G</w:t>
            </w:r>
            <w:r w:rsidRPr="002D777D">
              <w:rPr>
                <w:sz w:val="22"/>
                <w:szCs w:val="22"/>
              </w:rPr>
              <w:t>812)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10 БЕЛАРУС 82.1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11. БЕЛАРУС 3522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12. БЕЛАРУС 82.1.57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13. БЕЛАРУС 82.1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14. Трактор К-701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Сельхозинвентарь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1. Сеялка СЗУ – 3 (3 шт.)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 xml:space="preserve">2. Жатка валовая навес. 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3. Опрыскиватель штанг.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4. Комплект для уборки подсолнечника (2 шт.)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 xml:space="preserve">5. Установка для получения растительного масла </w:t>
            </w:r>
          </w:p>
          <w:p w:rsidR="00AE31BA" w:rsidRPr="002D777D" w:rsidRDefault="00AE31BA" w:rsidP="00FD3E28">
            <w:r w:rsidRPr="002D777D">
              <w:rPr>
                <w:sz w:val="22"/>
                <w:szCs w:val="22"/>
              </w:rPr>
              <w:t>6. Культиваторы (2 шт.)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D777D" w:rsidRDefault="00AE31BA" w:rsidP="00E55306">
            <w:r>
              <w:t>1</w:t>
            </w:r>
            <w:r w:rsidRPr="002D777D">
              <w:rPr>
                <w:sz w:val="22"/>
                <w:szCs w:val="22"/>
              </w:rPr>
              <w:t>. Земельный участок</w:t>
            </w:r>
          </w:p>
          <w:p w:rsidR="00AE31BA" w:rsidRPr="002D777D" w:rsidRDefault="00AE31BA" w:rsidP="00E55306">
            <w:r w:rsidRPr="002D777D">
              <w:rPr>
                <w:sz w:val="22"/>
                <w:szCs w:val="22"/>
              </w:rPr>
              <w:t>2. Земельный участок</w:t>
            </w:r>
          </w:p>
          <w:p w:rsidR="00AE31BA" w:rsidRPr="002D777D" w:rsidRDefault="00AE31BA" w:rsidP="00E55306">
            <w:r w:rsidRPr="002D777D">
              <w:rPr>
                <w:sz w:val="22"/>
                <w:szCs w:val="22"/>
              </w:rPr>
              <w:t>3. Земельный участок</w:t>
            </w:r>
          </w:p>
          <w:p w:rsidR="00AE31BA" w:rsidRPr="002D777D" w:rsidRDefault="00AE31BA" w:rsidP="00E55306">
            <w:r w:rsidRPr="002D777D">
              <w:rPr>
                <w:sz w:val="22"/>
                <w:szCs w:val="22"/>
              </w:rPr>
              <w:t>4. Земельный участок</w:t>
            </w:r>
          </w:p>
          <w:p w:rsidR="00AE31BA" w:rsidRPr="002D777D" w:rsidRDefault="00AE31BA" w:rsidP="00E55306">
            <w:r w:rsidRPr="002D777D">
              <w:rPr>
                <w:sz w:val="22"/>
                <w:szCs w:val="22"/>
              </w:rPr>
              <w:t>5. Земельный участок</w:t>
            </w:r>
          </w:p>
          <w:p w:rsidR="00AE31BA" w:rsidRPr="002D777D" w:rsidRDefault="00AE31BA" w:rsidP="00E55306">
            <w:r w:rsidRPr="002D777D">
              <w:rPr>
                <w:sz w:val="22"/>
                <w:szCs w:val="22"/>
              </w:rPr>
              <w:t>6. Земельный участок</w:t>
            </w:r>
          </w:p>
          <w:p w:rsidR="00AE31BA" w:rsidRPr="002D777D" w:rsidRDefault="00AE31BA" w:rsidP="00E55306">
            <w:r w:rsidRPr="002D777D">
              <w:rPr>
                <w:sz w:val="22"/>
                <w:szCs w:val="22"/>
              </w:rPr>
              <w:t>7. Земельный участок</w:t>
            </w:r>
          </w:p>
          <w:p w:rsidR="00AE31BA" w:rsidRDefault="00AE31BA" w:rsidP="00E55306">
            <w:r w:rsidRPr="002D777D">
              <w:rPr>
                <w:sz w:val="22"/>
                <w:szCs w:val="22"/>
              </w:rPr>
              <w:t>8. Земельный участок</w:t>
            </w:r>
          </w:p>
          <w:p w:rsidR="00AE31BA" w:rsidRPr="002D777D" w:rsidRDefault="00AE31BA" w:rsidP="00E55306">
            <w:r>
              <w:rPr>
                <w:sz w:val="22"/>
                <w:szCs w:val="22"/>
              </w:rPr>
              <w:t>9. Земельный участок</w:t>
            </w:r>
          </w:p>
          <w:p w:rsidR="00AE31BA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800000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145285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2D777D">
            <w:pPr>
              <w:jc w:val="both"/>
            </w:pPr>
            <w:r w:rsidRPr="002D777D">
              <w:rPr>
                <w:sz w:val="22"/>
                <w:szCs w:val="22"/>
              </w:rPr>
              <w:t>1377627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2D777D">
            <w:pPr>
              <w:jc w:val="both"/>
            </w:pPr>
            <w:r w:rsidRPr="002D777D">
              <w:rPr>
                <w:sz w:val="22"/>
                <w:szCs w:val="22"/>
              </w:rPr>
              <w:t>623028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2D777D">
            <w:pPr>
              <w:jc w:val="both"/>
            </w:pPr>
            <w:r w:rsidRPr="002D777D">
              <w:rPr>
                <w:sz w:val="22"/>
                <w:szCs w:val="22"/>
              </w:rPr>
              <w:t>174739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 w:rsidRPr="002D777D">
              <w:rPr>
                <w:sz w:val="22"/>
                <w:szCs w:val="22"/>
              </w:rPr>
              <w:t>1957186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>
              <w:rPr>
                <w:sz w:val="22"/>
                <w:szCs w:val="22"/>
              </w:rPr>
              <w:t>14532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>
              <w:rPr>
                <w:sz w:val="22"/>
                <w:szCs w:val="22"/>
              </w:rPr>
              <w:t>1702247</w:t>
            </w:r>
          </w:p>
          <w:p w:rsidR="00AE31BA" w:rsidRPr="002D777D" w:rsidRDefault="00AE31BA" w:rsidP="00E55306">
            <w:pPr>
              <w:jc w:val="both"/>
            </w:pPr>
          </w:p>
          <w:p w:rsidR="00AE31BA" w:rsidRPr="002D777D" w:rsidRDefault="00AE31BA" w:rsidP="00E55306">
            <w:pPr>
              <w:jc w:val="both"/>
            </w:pPr>
            <w:r>
              <w:rPr>
                <w:sz w:val="22"/>
                <w:szCs w:val="22"/>
              </w:rPr>
              <w:t>6274700</w:t>
            </w:r>
          </w:p>
          <w:p w:rsidR="00AE31BA" w:rsidRDefault="00AE31BA" w:rsidP="00E55306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273FB" w:rsidRDefault="00AE31BA" w:rsidP="00605442">
            <w:pPr>
              <w:jc w:val="both"/>
            </w:pPr>
            <w:r w:rsidRPr="000273FB">
              <w:rPr>
                <w:sz w:val="22"/>
                <w:szCs w:val="22"/>
              </w:rPr>
              <w:t>Россия</w:t>
            </w:r>
          </w:p>
          <w:p w:rsidR="00AE31BA" w:rsidRPr="000273FB" w:rsidRDefault="00AE31BA" w:rsidP="00605442">
            <w:pPr>
              <w:jc w:val="both"/>
            </w:pPr>
          </w:p>
          <w:p w:rsidR="00AE31BA" w:rsidRPr="000273FB" w:rsidRDefault="00AE31BA" w:rsidP="00605442">
            <w:pPr>
              <w:jc w:val="both"/>
            </w:pPr>
            <w:r w:rsidRPr="000273FB">
              <w:rPr>
                <w:sz w:val="22"/>
                <w:szCs w:val="22"/>
              </w:rPr>
              <w:t>Россия</w:t>
            </w:r>
          </w:p>
          <w:p w:rsidR="00AE31BA" w:rsidRPr="000273FB" w:rsidRDefault="00AE31BA" w:rsidP="00605442">
            <w:pPr>
              <w:jc w:val="both"/>
            </w:pPr>
          </w:p>
          <w:p w:rsidR="00AE31BA" w:rsidRPr="000273FB" w:rsidRDefault="00AE31BA" w:rsidP="00605442">
            <w:pPr>
              <w:jc w:val="both"/>
            </w:pPr>
            <w:r w:rsidRPr="000273FB">
              <w:rPr>
                <w:sz w:val="22"/>
                <w:szCs w:val="22"/>
              </w:rPr>
              <w:t>Россия</w:t>
            </w:r>
          </w:p>
          <w:p w:rsidR="00AE31BA" w:rsidRPr="000273FB" w:rsidRDefault="00AE31BA" w:rsidP="00605442">
            <w:pPr>
              <w:jc w:val="both"/>
            </w:pPr>
          </w:p>
          <w:p w:rsidR="00AE31BA" w:rsidRPr="000273FB" w:rsidRDefault="00AE31BA" w:rsidP="00605442">
            <w:pPr>
              <w:jc w:val="both"/>
            </w:pPr>
            <w:r w:rsidRPr="000273FB">
              <w:rPr>
                <w:sz w:val="22"/>
                <w:szCs w:val="22"/>
              </w:rPr>
              <w:t>Россия</w:t>
            </w:r>
          </w:p>
          <w:p w:rsidR="00AE31BA" w:rsidRPr="000273FB" w:rsidRDefault="00AE31BA" w:rsidP="00605442">
            <w:pPr>
              <w:jc w:val="both"/>
            </w:pPr>
          </w:p>
          <w:p w:rsidR="00AE31BA" w:rsidRPr="000273FB" w:rsidRDefault="00AE31BA" w:rsidP="00605442">
            <w:pPr>
              <w:jc w:val="both"/>
            </w:pPr>
            <w:r w:rsidRPr="000273FB">
              <w:rPr>
                <w:sz w:val="22"/>
                <w:szCs w:val="22"/>
              </w:rPr>
              <w:t>Россия</w:t>
            </w:r>
          </w:p>
          <w:p w:rsidR="00AE31BA" w:rsidRPr="000273FB" w:rsidRDefault="00AE31BA" w:rsidP="00605442">
            <w:pPr>
              <w:jc w:val="both"/>
            </w:pPr>
          </w:p>
          <w:p w:rsidR="00AE31BA" w:rsidRPr="000273FB" w:rsidRDefault="00AE31BA" w:rsidP="00605442">
            <w:pPr>
              <w:jc w:val="both"/>
            </w:pPr>
            <w:r w:rsidRPr="000273FB">
              <w:rPr>
                <w:sz w:val="22"/>
                <w:szCs w:val="22"/>
              </w:rPr>
              <w:t>Россия</w:t>
            </w:r>
          </w:p>
          <w:p w:rsidR="00AE31BA" w:rsidRPr="000273FB" w:rsidRDefault="00AE31BA" w:rsidP="00605442">
            <w:pPr>
              <w:jc w:val="both"/>
            </w:pPr>
          </w:p>
          <w:p w:rsidR="00AE31BA" w:rsidRPr="000273FB" w:rsidRDefault="00AE31BA" w:rsidP="00605442">
            <w:pPr>
              <w:jc w:val="both"/>
            </w:pPr>
            <w:r w:rsidRPr="000273FB">
              <w:rPr>
                <w:sz w:val="22"/>
                <w:szCs w:val="22"/>
              </w:rPr>
              <w:t>Россия</w:t>
            </w:r>
          </w:p>
          <w:p w:rsidR="00AE31BA" w:rsidRPr="000273FB" w:rsidRDefault="00AE31BA" w:rsidP="00605442">
            <w:pPr>
              <w:jc w:val="both"/>
            </w:pPr>
          </w:p>
          <w:p w:rsidR="00AE31BA" w:rsidRDefault="00AE31BA" w:rsidP="00E55306">
            <w:pPr>
              <w:jc w:val="both"/>
            </w:pPr>
            <w:r w:rsidRPr="000273FB"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</w:p>
          <w:p w:rsidR="00AE31BA" w:rsidRDefault="00AE31BA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A236DF">
        <w:tblPrEx>
          <w:tblCellMar>
            <w:left w:w="40" w:type="dxa"/>
            <w:right w:w="40" w:type="dxa"/>
          </w:tblCellMar>
        </w:tblPrEx>
        <w:trPr>
          <w:trHeight w:hRule="exact" w:val="22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200789,73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ind w:right="-160"/>
            </w:pPr>
            <w:r>
              <w:rPr>
                <w:sz w:val="22"/>
                <w:szCs w:val="22"/>
              </w:rPr>
              <w:t>1. ¼  земельного участка</w:t>
            </w:r>
          </w:p>
          <w:p w:rsidR="00AE31BA" w:rsidRDefault="00AE31BA" w:rsidP="00210A4E">
            <w:pPr>
              <w:ind w:right="-160"/>
              <w:jc w:val="both"/>
            </w:pPr>
            <w:r>
              <w:rPr>
                <w:sz w:val="22"/>
                <w:szCs w:val="22"/>
              </w:rPr>
              <w:t>2. ½ земельного участка</w:t>
            </w:r>
          </w:p>
          <w:p w:rsidR="00AE31BA" w:rsidRDefault="00AE31BA" w:rsidP="00210A4E">
            <w:pPr>
              <w:ind w:right="-160"/>
            </w:pPr>
            <w:r>
              <w:rPr>
                <w:sz w:val="22"/>
                <w:szCs w:val="22"/>
              </w:rPr>
              <w:t>3. Земельный участок</w:t>
            </w:r>
          </w:p>
          <w:p w:rsidR="00AE31BA" w:rsidRDefault="00AE31BA" w:rsidP="00210A4E">
            <w:pPr>
              <w:ind w:right="-160"/>
            </w:pPr>
            <w:r>
              <w:rPr>
                <w:sz w:val="22"/>
                <w:szCs w:val="22"/>
              </w:rPr>
              <w:t xml:space="preserve">4. Земельный участок </w:t>
            </w:r>
          </w:p>
          <w:p w:rsidR="00AE31BA" w:rsidRDefault="00AE31BA" w:rsidP="00210A4E">
            <w:pPr>
              <w:ind w:right="-160"/>
            </w:pPr>
            <w:r>
              <w:rPr>
                <w:sz w:val="22"/>
                <w:szCs w:val="22"/>
              </w:rPr>
              <w:t>5. ½ часть жилого дома</w:t>
            </w:r>
          </w:p>
          <w:p w:rsidR="00AE31BA" w:rsidRDefault="00AE31BA" w:rsidP="00210A4E">
            <w:r>
              <w:rPr>
                <w:sz w:val="22"/>
                <w:szCs w:val="22"/>
              </w:rPr>
              <w:t>6. ¼ часть жилого дома</w:t>
            </w:r>
          </w:p>
          <w:p w:rsidR="00AE31BA" w:rsidRDefault="00AE31BA" w:rsidP="00210A4E">
            <w:r>
              <w:rPr>
                <w:sz w:val="22"/>
                <w:szCs w:val="22"/>
              </w:rPr>
              <w:t>7. Жилой дом</w:t>
            </w:r>
          </w:p>
          <w:p w:rsidR="00AE31BA" w:rsidRDefault="00AE31BA" w:rsidP="00210A4E">
            <w:r>
              <w:rPr>
                <w:sz w:val="22"/>
                <w:szCs w:val="22"/>
              </w:rPr>
              <w:t>8.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1665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968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2499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970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80,7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86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65,4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t>Легковые автомобили</w:t>
            </w:r>
          </w:p>
          <w:p w:rsidR="00AE31BA" w:rsidRPr="00BC44DA" w:rsidRDefault="00AE31BA" w:rsidP="00386657">
            <w:pPr>
              <w:jc w:val="both"/>
            </w:pPr>
            <w:r>
              <w:t xml:space="preserve">1. </w:t>
            </w:r>
            <w:r>
              <w:rPr>
                <w:lang w:val="en-US"/>
              </w:rPr>
              <w:t>HUNDAI</w:t>
            </w:r>
            <w:r w:rsidRPr="009D04D2">
              <w:t xml:space="preserve"> </w:t>
            </w:r>
            <w:r>
              <w:rPr>
                <w:lang w:val="en-US"/>
              </w:rPr>
              <w:t>SANTAFE</w:t>
            </w:r>
            <w:r w:rsidRPr="009D04D2">
              <w:t xml:space="preserve"> 2</w:t>
            </w:r>
            <w:r>
              <w:t>,</w:t>
            </w:r>
            <w:r w:rsidRPr="009D04D2">
              <w:t xml:space="preserve">4 </w:t>
            </w:r>
            <w:r>
              <w:t>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</w:tr>
      <w:tr w:rsidR="00AE31BA" w:rsidRPr="00213A17" w:rsidTr="00295C8A">
        <w:tblPrEx>
          <w:tblCellMar>
            <w:left w:w="40" w:type="dxa"/>
            <w:right w:w="40" w:type="dxa"/>
          </w:tblCellMar>
        </w:tblPrEx>
        <w:trPr>
          <w:trHeight w:hRule="exact" w:val="10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t>Джаналиев Сергей Эльбикович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740762,0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t>1. 1/3 земельного участка</w:t>
            </w:r>
          </w:p>
          <w:p w:rsidR="00AE31BA" w:rsidRDefault="00AE31BA" w:rsidP="00E55306">
            <w:r>
              <w:t>2. 1/3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t>633</w:t>
            </w:r>
          </w:p>
          <w:p w:rsidR="00AE31BA" w:rsidRDefault="00AE31BA" w:rsidP="00E55306">
            <w:pPr>
              <w:jc w:val="both"/>
            </w:pPr>
          </w:p>
          <w:p w:rsidR="00AE31BA" w:rsidRDefault="00AE31BA" w:rsidP="00E55306">
            <w:pPr>
              <w:jc w:val="both"/>
            </w:pPr>
            <w:r>
              <w:t>80,3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6B4FBC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6B4FBC">
            <w:pPr>
              <w:jc w:val="both"/>
            </w:pPr>
          </w:p>
          <w:p w:rsidR="00AE31BA" w:rsidRDefault="00AE31BA" w:rsidP="006B4FBC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t>Легковые автомобили</w:t>
            </w:r>
          </w:p>
          <w:p w:rsidR="00AE31BA" w:rsidRDefault="00AE31BA" w:rsidP="00386657">
            <w:pPr>
              <w:jc w:val="both"/>
            </w:pPr>
            <w:r>
              <w:t>1. ВАЗ 21074</w:t>
            </w:r>
          </w:p>
          <w:p w:rsidR="00AE31BA" w:rsidRPr="00213A17" w:rsidRDefault="00AE31BA" w:rsidP="00386657">
            <w:pPr>
              <w:jc w:val="both"/>
            </w:pPr>
            <w:r>
              <w:t>2. Рено Логан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</w:tr>
      <w:tr w:rsidR="00AE31BA" w:rsidRPr="00213A17" w:rsidTr="00295C8A">
        <w:tblPrEx>
          <w:tblCellMar>
            <w:left w:w="40" w:type="dxa"/>
            <w:right w:w="40" w:type="dxa"/>
          </w:tblCellMar>
        </w:tblPrEx>
        <w:trPr>
          <w:trHeight w:hRule="exact" w:val="101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407388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r>
              <w:t>1. 1/3 земельного участка</w:t>
            </w:r>
          </w:p>
          <w:p w:rsidR="00AE31BA" w:rsidRDefault="00AE31BA" w:rsidP="00210A4E">
            <w:r>
              <w:t>2. 1/3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jc w:val="both"/>
            </w:pPr>
            <w:r>
              <w:t>633</w:t>
            </w:r>
          </w:p>
          <w:p w:rsidR="00AE31BA" w:rsidRDefault="00AE31BA" w:rsidP="00210A4E">
            <w:pPr>
              <w:jc w:val="both"/>
            </w:pPr>
          </w:p>
          <w:p w:rsidR="00AE31BA" w:rsidRDefault="00AE31BA" w:rsidP="00210A4E">
            <w:pPr>
              <w:jc w:val="both"/>
            </w:pPr>
            <w:r>
              <w:t>80,3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210A4E">
            <w:pPr>
              <w:jc w:val="both"/>
            </w:pPr>
          </w:p>
          <w:p w:rsidR="00AE31BA" w:rsidRDefault="00AE31BA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210A4E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</w:tr>
      <w:tr w:rsidR="00AE31BA" w:rsidRPr="00213A17" w:rsidTr="00DA7F54">
        <w:tblPrEx>
          <w:tblCellMar>
            <w:left w:w="40" w:type="dxa"/>
            <w:right w:w="40" w:type="dxa"/>
          </w:tblCellMar>
        </w:tblPrEx>
        <w:trPr>
          <w:trHeight w:hRule="exact" w:val="82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t>Петров Александр Васильевич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4491641,44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t>1.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t>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  <w:r>
              <w:t>Россия</w:t>
            </w:r>
          </w:p>
        </w:tc>
      </w:tr>
      <w:tr w:rsidR="00AE31BA" w:rsidRPr="00213A17" w:rsidTr="00DA7F54">
        <w:tblPrEx>
          <w:tblCellMar>
            <w:left w:w="40" w:type="dxa"/>
            <w:right w:w="40" w:type="dxa"/>
          </w:tblCellMar>
        </w:tblPrEx>
        <w:trPr>
          <w:trHeight w:hRule="exact" w:val="63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t>83804,54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jc w:val="both"/>
            </w:pPr>
            <w:r>
              <w:t>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jc w:val="both"/>
            </w:pPr>
            <w:r>
              <w:t>Россия</w:t>
            </w:r>
          </w:p>
        </w:tc>
      </w:tr>
      <w:tr w:rsidR="00AE31BA" w:rsidRPr="00213A17" w:rsidTr="00DA7F54">
        <w:tblPrEx>
          <w:tblCellMar>
            <w:left w:w="40" w:type="dxa"/>
            <w:right w:w="40" w:type="dxa"/>
          </w:tblCellMar>
        </w:tblPrEx>
        <w:trPr>
          <w:trHeight w:hRule="exact" w:val="63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210A4E">
            <w:pPr>
              <w:jc w:val="both"/>
            </w:pPr>
          </w:p>
        </w:tc>
      </w:tr>
      <w:tr w:rsidR="00AE31BA" w:rsidRPr="00213A17" w:rsidTr="000F79B9">
        <w:tblPrEx>
          <w:tblCellMar>
            <w:left w:w="40" w:type="dxa"/>
            <w:right w:w="40" w:type="dxa"/>
          </w:tblCellMar>
        </w:tblPrEx>
        <w:trPr>
          <w:trHeight w:hRule="exact" w:val="116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r w:rsidRPr="000F79B9">
              <w:rPr>
                <w:sz w:val="22"/>
                <w:szCs w:val="22"/>
              </w:rPr>
              <w:t>Ульянова Людмила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pPr>
              <w:jc w:val="both"/>
            </w:pPr>
            <w:r w:rsidRPr="000F79B9">
              <w:rPr>
                <w:sz w:val="22"/>
                <w:szCs w:val="22"/>
              </w:rPr>
              <w:t>286151,58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>
            <w:r w:rsidRPr="000F79B9">
              <w:rPr>
                <w:sz w:val="22"/>
                <w:szCs w:val="22"/>
              </w:rPr>
              <w:t>1. ¼ земельного участка</w:t>
            </w:r>
          </w:p>
          <w:p w:rsidR="00AE31BA" w:rsidRPr="000F79B9" w:rsidRDefault="00AE31BA" w:rsidP="00E55306">
            <w:r w:rsidRPr="000F79B9">
              <w:rPr>
                <w:sz w:val="22"/>
                <w:szCs w:val="22"/>
              </w:rPr>
              <w:t>2. 2/3 земельного участка</w:t>
            </w:r>
          </w:p>
          <w:p w:rsidR="00AE31BA" w:rsidRPr="000F79B9" w:rsidRDefault="00AE31BA" w:rsidP="00E55306">
            <w:r w:rsidRPr="000F79B9">
              <w:rPr>
                <w:sz w:val="22"/>
                <w:szCs w:val="22"/>
              </w:rPr>
              <w:t>3. 2/3 часть жилого дома</w:t>
            </w:r>
          </w:p>
          <w:p w:rsidR="00AE31BA" w:rsidRPr="000F79B9" w:rsidRDefault="00AE31BA" w:rsidP="00E55306">
            <w:r w:rsidRPr="000F79B9">
              <w:rPr>
                <w:sz w:val="22"/>
                <w:szCs w:val="22"/>
              </w:rPr>
              <w:t>4.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>
            <w:pPr>
              <w:jc w:val="both"/>
            </w:pPr>
            <w:r w:rsidRPr="000F79B9">
              <w:rPr>
                <w:sz w:val="22"/>
                <w:szCs w:val="22"/>
              </w:rPr>
              <w:t>800000,0</w:t>
            </w:r>
          </w:p>
          <w:p w:rsidR="00AE31BA" w:rsidRPr="000F79B9" w:rsidRDefault="00AE31BA" w:rsidP="00E55306">
            <w:pPr>
              <w:jc w:val="both"/>
            </w:pPr>
            <w:r w:rsidRPr="000F79B9">
              <w:rPr>
                <w:sz w:val="22"/>
                <w:szCs w:val="22"/>
              </w:rPr>
              <w:t>2408,0</w:t>
            </w:r>
          </w:p>
          <w:p w:rsidR="00AE31BA" w:rsidRPr="000F79B9" w:rsidRDefault="00AE31BA" w:rsidP="00E55306">
            <w:pPr>
              <w:jc w:val="both"/>
            </w:pPr>
            <w:r w:rsidRPr="000F79B9">
              <w:rPr>
                <w:sz w:val="22"/>
                <w:szCs w:val="22"/>
              </w:rPr>
              <w:t>74,0</w:t>
            </w:r>
          </w:p>
          <w:p w:rsidR="00AE31BA" w:rsidRPr="000F79B9" w:rsidRDefault="00AE31BA" w:rsidP="00E55306">
            <w:pPr>
              <w:jc w:val="both"/>
            </w:pPr>
            <w:r w:rsidRPr="000F79B9">
              <w:rPr>
                <w:sz w:val="22"/>
                <w:szCs w:val="22"/>
              </w:rPr>
              <w:t>31,2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  <w:p w:rsidR="00AE31BA" w:rsidRPr="000F79B9" w:rsidRDefault="00AE31BA" w:rsidP="00E55306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  <w:p w:rsidR="00AE31BA" w:rsidRPr="000F79B9" w:rsidRDefault="00AE31BA" w:rsidP="00E55306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  <w:p w:rsidR="00AE31BA" w:rsidRPr="000F79B9" w:rsidRDefault="00AE31BA" w:rsidP="00E55306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pPr>
              <w:jc w:val="both"/>
            </w:pPr>
            <w:r w:rsidRPr="000F79B9">
              <w:rPr>
                <w:sz w:val="22"/>
                <w:szCs w:val="22"/>
              </w:rPr>
              <w:t>Легковые автомобили</w:t>
            </w:r>
          </w:p>
          <w:p w:rsidR="00AE31BA" w:rsidRPr="000F79B9" w:rsidRDefault="00AE31BA" w:rsidP="00386657">
            <w:pPr>
              <w:jc w:val="both"/>
            </w:pPr>
            <w:r w:rsidRPr="000F79B9">
              <w:rPr>
                <w:sz w:val="22"/>
                <w:szCs w:val="22"/>
              </w:rPr>
              <w:t>1. ВАЗ 219010 «Гранта»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>
            <w:pPr>
              <w:jc w:val="both"/>
            </w:pPr>
          </w:p>
        </w:tc>
      </w:tr>
      <w:tr w:rsidR="00AE31BA" w:rsidRPr="00213A17" w:rsidTr="00CC2ACB">
        <w:tblPrEx>
          <w:tblCellMar>
            <w:left w:w="40" w:type="dxa"/>
            <w:right w:w="40" w:type="dxa"/>
          </w:tblCellMar>
        </w:tblPrEx>
        <w:trPr>
          <w:trHeight w:hRule="exact" w:val="99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r w:rsidRPr="000F79B9">
              <w:rPr>
                <w:sz w:val="22"/>
                <w:szCs w:val="22"/>
              </w:rPr>
              <w:t>Ераносян Алберт Робертович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pPr>
              <w:jc w:val="both"/>
            </w:pPr>
            <w:r w:rsidRPr="000F79B9">
              <w:rPr>
                <w:sz w:val="22"/>
                <w:szCs w:val="22"/>
              </w:rPr>
              <w:t>226433,5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pPr>
              <w:jc w:val="both"/>
            </w:pPr>
            <w:r w:rsidRPr="000F79B9">
              <w:rPr>
                <w:sz w:val="22"/>
                <w:szCs w:val="22"/>
              </w:rPr>
              <w:t>Легковые автомобили</w:t>
            </w:r>
          </w:p>
          <w:p w:rsidR="00AE31BA" w:rsidRPr="000F79B9" w:rsidRDefault="00AE31BA" w:rsidP="00D06621">
            <w:pPr>
              <w:jc w:val="both"/>
            </w:pPr>
            <w:r w:rsidRPr="000F79B9">
              <w:rPr>
                <w:sz w:val="22"/>
                <w:szCs w:val="22"/>
              </w:rPr>
              <w:t>1. Тайота камри</w:t>
            </w:r>
          </w:p>
          <w:p w:rsidR="00AE31BA" w:rsidRPr="000F79B9" w:rsidRDefault="00AE31BA" w:rsidP="00D06621">
            <w:pPr>
              <w:jc w:val="both"/>
            </w:pPr>
            <w:r w:rsidRPr="000F79B9">
              <w:rPr>
                <w:sz w:val="22"/>
                <w:szCs w:val="22"/>
              </w:rPr>
              <w:t>2. Митсубиши паджеро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>
            <w:r w:rsidRPr="000F79B9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>
            <w:pPr>
              <w:jc w:val="both"/>
            </w:pPr>
            <w:r w:rsidRPr="000F79B9">
              <w:rPr>
                <w:sz w:val="22"/>
                <w:szCs w:val="22"/>
              </w:rPr>
              <w:t>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516667">
        <w:tblPrEx>
          <w:tblCellMar>
            <w:left w:w="40" w:type="dxa"/>
            <w:right w:w="40" w:type="dxa"/>
          </w:tblCellMar>
        </w:tblPrEx>
        <w:trPr>
          <w:trHeight w:hRule="exact" w:val="80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r w:rsidRPr="000F79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pPr>
              <w:jc w:val="both"/>
            </w:pPr>
            <w:r w:rsidRPr="000F79B9">
              <w:rPr>
                <w:sz w:val="22"/>
                <w:szCs w:val="22"/>
              </w:rPr>
              <w:t>141926,46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>
            <w:r w:rsidRPr="000F79B9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>
            <w:pPr>
              <w:jc w:val="both"/>
            </w:pPr>
            <w:r w:rsidRPr="000F79B9">
              <w:rPr>
                <w:sz w:val="22"/>
                <w:szCs w:val="22"/>
              </w:rPr>
              <w:t>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0F79B9" w:rsidRDefault="00AE31BA" w:rsidP="00210A4E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71298C">
        <w:tblPrEx>
          <w:tblCellMar>
            <w:left w:w="40" w:type="dxa"/>
            <w:right w:w="40" w:type="dxa"/>
          </w:tblCellMar>
        </w:tblPrEx>
        <w:trPr>
          <w:trHeight w:val="710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Гайтукаев Шарпудин Шавалович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45737795,14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A" w:rsidRPr="00221759" w:rsidRDefault="00AE31BA" w:rsidP="00386657">
            <w:r w:rsidRPr="00221759">
              <w:rPr>
                <w:sz w:val="22"/>
                <w:szCs w:val="22"/>
              </w:rPr>
              <w:t>1. 5/27 земельного участка</w:t>
            </w:r>
          </w:p>
          <w:p w:rsidR="00AE31BA" w:rsidRPr="00221759" w:rsidRDefault="00AE31BA" w:rsidP="00386657">
            <w:r w:rsidRPr="00221759">
              <w:rPr>
                <w:sz w:val="22"/>
                <w:szCs w:val="22"/>
              </w:rPr>
              <w:t>2. 20/183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3. Земельный участок</w:t>
            </w:r>
          </w:p>
          <w:p w:rsidR="00AE31BA" w:rsidRPr="00221759" w:rsidRDefault="00AE31BA" w:rsidP="00386657">
            <w:pPr>
              <w:ind w:right="-160"/>
              <w:jc w:val="both"/>
            </w:pPr>
            <w:r w:rsidRPr="00221759">
              <w:rPr>
                <w:sz w:val="22"/>
                <w:szCs w:val="22"/>
              </w:rPr>
              <w:t>4. Земельный участок</w:t>
            </w:r>
          </w:p>
          <w:p w:rsidR="00AE31BA" w:rsidRPr="00221759" w:rsidRDefault="00AE31BA" w:rsidP="00386657">
            <w:pPr>
              <w:ind w:right="-160"/>
              <w:jc w:val="both"/>
            </w:pPr>
            <w:r w:rsidRPr="00221759">
              <w:rPr>
                <w:sz w:val="22"/>
                <w:szCs w:val="22"/>
              </w:rPr>
              <w:t>5. Земельный участок</w:t>
            </w:r>
          </w:p>
          <w:p w:rsidR="00AE31BA" w:rsidRPr="00221759" w:rsidRDefault="00AE31BA" w:rsidP="00386657">
            <w:pPr>
              <w:ind w:right="-160"/>
              <w:jc w:val="both"/>
            </w:pPr>
            <w:r w:rsidRPr="00221759">
              <w:rPr>
                <w:sz w:val="22"/>
                <w:szCs w:val="22"/>
              </w:rPr>
              <w:t>6.4/17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7. 14/19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8. 1/242 земельного участка</w:t>
            </w:r>
          </w:p>
          <w:p w:rsidR="00AE31BA" w:rsidRPr="00221759" w:rsidRDefault="00AE31BA" w:rsidP="00386657">
            <w:pPr>
              <w:ind w:right="-160"/>
              <w:jc w:val="both"/>
            </w:pPr>
            <w:r w:rsidRPr="00221759">
              <w:rPr>
                <w:sz w:val="22"/>
                <w:szCs w:val="22"/>
              </w:rPr>
              <w:t>9. 5/43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10. 153/305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11.32/51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12. 77/500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13. 161/235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14. 1/12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15. 83/210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16.14/68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17.  Земельный участок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18. 5/38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19.  Земельный участок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20. Земельный участок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21. 1/5 земельного участка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22. Жилой дом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22. Коровник № 2</w:t>
            </w:r>
          </w:p>
          <w:p w:rsidR="00AE31BA" w:rsidRPr="00221759" w:rsidRDefault="00AE31BA" w:rsidP="00386657">
            <w:pPr>
              <w:ind w:right="-160"/>
            </w:pPr>
            <w:r w:rsidRPr="00221759">
              <w:rPr>
                <w:sz w:val="22"/>
                <w:szCs w:val="22"/>
              </w:rPr>
              <w:t>23. Склад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500000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600000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2000000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1400000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50000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1530000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1600000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385000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1610000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830000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280000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16250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620000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100000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63,6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1743,6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1103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 xml:space="preserve">Россия 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 xml:space="preserve">Легковые автомобили </w:t>
            </w:r>
          </w:p>
          <w:p w:rsidR="00AE31BA" w:rsidRPr="00221759" w:rsidRDefault="00AE31BA" w:rsidP="00386657">
            <w:pPr>
              <w:ind w:left="80"/>
              <w:jc w:val="both"/>
            </w:pPr>
            <w:r w:rsidRPr="00221759">
              <w:rPr>
                <w:sz w:val="22"/>
                <w:szCs w:val="22"/>
              </w:rPr>
              <w:t xml:space="preserve">1. </w:t>
            </w:r>
            <w:r w:rsidRPr="00221759">
              <w:rPr>
                <w:sz w:val="22"/>
                <w:szCs w:val="22"/>
                <w:lang w:val="en-US"/>
              </w:rPr>
              <w:t>TOYOTA</w:t>
            </w:r>
            <w:r w:rsidRPr="00221759">
              <w:rPr>
                <w:sz w:val="22"/>
                <w:szCs w:val="22"/>
              </w:rPr>
              <w:t xml:space="preserve"> </w:t>
            </w:r>
            <w:r w:rsidRPr="00221759">
              <w:rPr>
                <w:sz w:val="22"/>
                <w:szCs w:val="22"/>
                <w:lang w:val="en-US"/>
              </w:rPr>
              <w:t>HIGHANDER</w:t>
            </w:r>
            <w:r w:rsidRPr="0022175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21759">
                <w:rPr>
                  <w:sz w:val="22"/>
                  <w:szCs w:val="22"/>
                </w:rPr>
                <w:t>2012 г</w:t>
              </w:r>
            </w:smartTag>
            <w:r w:rsidRPr="00221759">
              <w:rPr>
                <w:sz w:val="22"/>
                <w:szCs w:val="22"/>
              </w:rPr>
              <w:t>.в.</w:t>
            </w:r>
          </w:p>
          <w:p w:rsidR="00AE31BA" w:rsidRPr="00221759" w:rsidRDefault="00AE31BA" w:rsidP="00386657">
            <w:pPr>
              <w:ind w:left="80"/>
              <w:jc w:val="both"/>
            </w:pPr>
            <w:r w:rsidRPr="00221759">
              <w:rPr>
                <w:sz w:val="22"/>
                <w:szCs w:val="22"/>
              </w:rPr>
              <w:t xml:space="preserve">2. Шевроле НИВА 2123005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21759">
                <w:rPr>
                  <w:sz w:val="22"/>
                  <w:szCs w:val="22"/>
                </w:rPr>
                <w:t>2009 г</w:t>
              </w:r>
            </w:smartTag>
            <w:r w:rsidRPr="00221759">
              <w:rPr>
                <w:sz w:val="22"/>
                <w:szCs w:val="22"/>
              </w:rPr>
              <w:t>.в.</w:t>
            </w:r>
          </w:p>
          <w:p w:rsidR="00AE31BA" w:rsidRPr="00221759" w:rsidRDefault="00AE31BA" w:rsidP="00386657">
            <w:pPr>
              <w:ind w:left="80"/>
              <w:jc w:val="both"/>
            </w:pPr>
            <w:r w:rsidRPr="00221759">
              <w:rPr>
                <w:sz w:val="22"/>
                <w:szCs w:val="22"/>
              </w:rPr>
              <w:t xml:space="preserve">3. ВАЗ 21213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21759">
                <w:rPr>
                  <w:sz w:val="22"/>
                  <w:szCs w:val="22"/>
                </w:rPr>
                <w:t>1996 г</w:t>
              </w:r>
            </w:smartTag>
            <w:r w:rsidRPr="00221759">
              <w:rPr>
                <w:sz w:val="22"/>
                <w:szCs w:val="22"/>
              </w:rPr>
              <w:t>.в.</w:t>
            </w: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Грузовые автомобили</w:t>
            </w:r>
          </w:p>
          <w:p w:rsidR="00AE31BA" w:rsidRPr="00221759" w:rsidRDefault="00AE31BA" w:rsidP="00516667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left="160" w:firstLine="0"/>
              <w:jc w:val="both"/>
            </w:pPr>
            <w:r w:rsidRPr="00221759">
              <w:rPr>
                <w:sz w:val="22"/>
                <w:szCs w:val="22"/>
              </w:rPr>
              <w:t>КАМАЗ 345144-№</w:t>
            </w:r>
            <w:r w:rsidRPr="00221759">
              <w:rPr>
                <w:sz w:val="22"/>
                <w:szCs w:val="22"/>
                <w:lang w:val="en-US"/>
              </w:rPr>
              <w:t xml:space="preserve">3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21759">
                <w:rPr>
                  <w:sz w:val="22"/>
                  <w:szCs w:val="22"/>
                  <w:lang w:val="en-US"/>
                </w:rPr>
                <w:t xml:space="preserve">2013 </w:t>
              </w:r>
              <w:r w:rsidRPr="00221759">
                <w:rPr>
                  <w:sz w:val="22"/>
                  <w:szCs w:val="22"/>
                </w:rPr>
                <w:t>г</w:t>
              </w:r>
            </w:smartTag>
            <w:r w:rsidRPr="00221759">
              <w:rPr>
                <w:sz w:val="22"/>
                <w:szCs w:val="22"/>
              </w:rPr>
              <w:t>.в.</w:t>
            </w:r>
          </w:p>
          <w:p w:rsidR="00AE31BA" w:rsidRPr="00221759" w:rsidRDefault="00AE31BA" w:rsidP="00F575BB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hanging="560"/>
              <w:jc w:val="both"/>
            </w:pPr>
            <w:r w:rsidRPr="00221759">
              <w:rPr>
                <w:sz w:val="22"/>
                <w:szCs w:val="22"/>
              </w:rPr>
              <w:t xml:space="preserve">КАМАЗ 365115-№3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21759">
                <w:rPr>
                  <w:sz w:val="22"/>
                  <w:szCs w:val="22"/>
                </w:rPr>
                <w:t>2012 г</w:t>
              </w:r>
            </w:smartTag>
            <w:r w:rsidRPr="00221759">
              <w:rPr>
                <w:sz w:val="22"/>
                <w:szCs w:val="22"/>
              </w:rPr>
              <w:t>.в.</w:t>
            </w:r>
          </w:p>
          <w:p w:rsidR="00AE31BA" w:rsidRPr="00221759" w:rsidRDefault="00AE31BA" w:rsidP="00F575BB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hanging="560"/>
              <w:jc w:val="both"/>
            </w:pPr>
            <w:r w:rsidRPr="00221759">
              <w:rPr>
                <w:sz w:val="22"/>
                <w:szCs w:val="22"/>
              </w:rPr>
              <w:t xml:space="preserve">ГАЗ 3307 36135 011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21759">
                <w:rPr>
                  <w:sz w:val="22"/>
                  <w:szCs w:val="22"/>
                </w:rPr>
                <w:t>2012 г</w:t>
              </w:r>
            </w:smartTag>
            <w:r w:rsidRPr="00221759">
              <w:rPr>
                <w:sz w:val="22"/>
                <w:szCs w:val="22"/>
              </w:rPr>
              <w:t>.в.</w:t>
            </w:r>
          </w:p>
          <w:p w:rsidR="00AE31BA" w:rsidRPr="00221759" w:rsidRDefault="00AE31BA" w:rsidP="00F575BB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hanging="560"/>
              <w:jc w:val="both"/>
            </w:pPr>
            <w:r w:rsidRPr="00221759">
              <w:rPr>
                <w:sz w:val="22"/>
                <w:szCs w:val="22"/>
              </w:rPr>
              <w:t xml:space="preserve">ГАЗСАЗ 35071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21759">
                <w:rPr>
                  <w:sz w:val="22"/>
                  <w:szCs w:val="22"/>
                </w:rPr>
                <w:t>2012 г</w:t>
              </w:r>
            </w:smartTag>
            <w:r w:rsidRPr="00221759">
              <w:rPr>
                <w:sz w:val="22"/>
                <w:szCs w:val="22"/>
              </w:rPr>
              <w:t>.в.</w:t>
            </w:r>
          </w:p>
          <w:p w:rsidR="00AE31BA" w:rsidRPr="00221759" w:rsidRDefault="00AE31BA" w:rsidP="00516667">
            <w:pPr>
              <w:jc w:val="both"/>
            </w:pPr>
            <w:r w:rsidRPr="00221759">
              <w:rPr>
                <w:sz w:val="22"/>
                <w:szCs w:val="22"/>
              </w:rPr>
              <w:t>Сельскохозяйственная техника</w:t>
            </w:r>
          </w:p>
          <w:p w:rsidR="00AE31BA" w:rsidRPr="00221759" w:rsidRDefault="00AE31BA" w:rsidP="00516667">
            <w:pPr>
              <w:rPr>
                <w:color w:val="000000"/>
              </w:rPr>
            </w:pPr>
            <w:r w:rsidRPr="00221759">
              <w:rPr>
                <w:color w:val="000000"/>
                <w:sz w:val="22"/>
                <w:szCs w:val="22"/>
              </w:rPr>
              <w:t>1.  Трактор "Беларус 82.1", 2009 г.в.</w:t>
            </w:r>
          </w:p>
          <w:p w:rsidR="00AE31BA" w:rsidRPr="00221759" w:rsidRDefault="00AE31BA" w:rsidP="00516667">
            <w:pPr>
              <w:rPr>
                <w:color w:val="000000"/>
              </w:rPr>
            </w:pPr>
            <w:r w:rsidRPr="00221759">
              <w:rPr>
                <w:color w:val="000000"/>
                <w:sz w:val="22"/>
                <w:szCs w:val="22"/>
              </w:rPr>
              <w:t>2. Трактор "Беларус-15.23", 2006 г.в.</w:t>
            </w:r>
          </w:p>
          <w:p w:rsidR="00AE31BA" w:rsidRPr="00221759" w:rsidRDefault="00AE31BA" w:rsidP="00516667">
            <w:r w:rsidRPr="00221759">
              <w:rPr>
                <w:color w:val="000000"/>
                <w:sz w:val="22"/>
                <w:szCs w:val="22"/>
              </w:rPr>
              <w:t>3. Трактор "Беларус-920", 2011 г.в.</w:t>
            </w:r>
          </w:p>
          <w:p w:rsidR="00AE31BA" w:rsidRPr="00221759" w:rsidRDefault="00AE31BA" w:rsidP="00516667">
            <w:r w:rsidRPr="00221759">
              <w:rPr>
                <w:color w:val="000000"/>
                <w:sz w:val="22"/>
                <w:szCs w:val="22"/>
              </w:rPr>
              <w:t>4. Трактор "Беларус-920.2", 2011 г.в.</w:t>
            </w:r>
          </w:p>
          <w:p w:rsidR="00AE31BA" w:rsidRPr="00221759" w:rsidRDefault="00AE31BA" w:rsidP="00516667">
            <w:r w:rsidRPr="00221759">
              <w:rPr>
                <w:color w:val="000000"/>
                <w:sz w:val="22"/>
                <w:szCs w:val="22"/>
              </w:rPr>
              <w:t xml:space="preserve">5. Трактор </w:t>
            </w:r>
            <w:r w:rsidRPr="00221759">
              <w:rPr>
                <w:color w:val="000000"/>
                <w:sz w:val="22"/>
                <w:szCs w:val="22"/>
                <w:lang w:eastAsia="en-US"/>
              </w:rPr>
              <w:t>"</w:t>
            </w:r>
            <w:r w:rsidRPr="00221759">
              <w:rPr>
                <w:color w:val="000000"/>
                <w:sz w:val="22"/>
                <w:szCs w:val="22"/>
                <w:lang w:val="en-US" w:eastAsia="en-US"/>
              </w:rPr>
              <w:t>VERSATILE</w:t>
            </w:r>
            <w:r w:rsidRPr="0022175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1759">
              <w:rPr>
                <w:color w:val="000000"/>
                <w:sz w:val="22"/>
                <w:szCs w:val="22"/>
              </w:rPr>
              <w:t>2375", 2012 г.в.</w:t>
            </w:r>
          </w:p>
          <w:p w:rsidR="00AE31BA" w:rsidRPr="00221759" w:rsidRDefault="00AE31BA" w:rsidP="00516667">
            <w:r w:rsidRPr="00221759">
              <w:rPr>
                <w:color w:val="000000"/>
                <w:sz w:val="22"/>
                <w:szCs w:val="22"/>
              </w:rPr>
              <w:t xml:space="preserve">6. Трактор </w:t>
            </w:r>
            <w:r w:rsidRPr="00221759">
              <w:rPr>
                <w:color w:val="000000"/>
                <w:sz w:val="22"/>
                <w:szCs w:val="22"/>
                <w:lang w:eastAsia="en-US"/>
              </w:rPr>
              <w:t>"</w:t>
            </w:r>
            <w:r w:rsidRPr="00221759">
              <w:rPr>
                <w:color w:val="000000"/>
                <w:sz w:val="22"/>
                <w:szCs w:val="22"/>
                <w:lang w:val="en-US" w:eastAsia="en-US"/>
              </w:rPr>
              <w:t>VERSATILE</w:t>
            </w:r>
            <w:r w:rsidRPr="0022175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1759">
              <w:rPr>
                <w:color w:val="000000"/>
                <w:sz w:val="22"/>
                <w:szCs w:val="22"/>
              </w:rPr>
              <w:t>2375", 2012 г.в.</w:t>
            </w:r>
          </w:p>
          <w:p w:rsidR="00AE31BA" w:rsidRPr="00221759" w:rsidRDefault="00AE31BA" w:rsidP="00516667">
            <w:r w:rsidRPr="00221759">
              <w:rPr>
                <w:color w:val="000000"/>
                <w:sz w:val="22"/>
                <w:szCs w:val="22"/>
              </w:rPr>
              <w:t>7.Комбайн "Дон-1500Б РСМ", 2006 г.в.</w:t>
            </w:r>
          </w:p>
          <w:p w:rsidR="00AE31BA" w:rsidRPr="00221759" w:rsidRDefault="00AE31BA" w:rsidP="00516667">
            <w:r w:rsidRPr="00221759">
              <w:rPr>
                <w:color w:val="000000"/>
                <w:sz w:val="22"/>
                <w:szCs w:val="22"/>
              </w:rPr>
              <w:t>8. Комбайн "КЗС-10К-26", 2013 г.в.</w:t>
            </w:r>
          </w:p>
          <w:p w:rsidR="00AE31BA" w:rsidRPr="00221759" w:rsidRDefault="00AE31BA" w:rsidP="00516667">
            <w:r w:rsidRPr="00221759">
              <w:rPr>
                <w:color w:val="000000"/>
                <w:sz w:val="22"/>
                <w:szCs w:val="22"/>
              </w:rPr>
              <w:t>9. Комбайн "КЗС-1218-29 Полесье-1218", 2012 г.в.</w:t>
            </w:r>
          </w:p>
          <w:p w:rsidR="00AE31BA" w:rsidRPr="00221759" w:rsidRDefault="00AE31BA" w:rsidP="00516667">
            <w:pPr>
              <w:spacing w:line="230" w:lineRule="exact"/>
            </w:pPr>
            <w:r w:rsidRPr="00221759">
              <w:rPr>
                <w:color w:val="000000"/>
                <w:sz w:val="22"/>
                <w:szCs w:val="22"/>
              </w:rPr>
              <w:t>10. Трактор МТЗ-82, 1991 г.в.</w:t>
            </w:r>
          </w:p>
          <w:p w:rsidR="00AE31BA" w:rsidRPr="00221759" w:rsidRDefault="00AE31BA" w:rsidP="00516667">
            <w:r w:rsidRPr="00221759">
              <w:rPr>
                <w:color w:val="000000"/>
                <w:sz w:val="22"/>
                <w:szCs w:val="22"/>
              </w:rPr>
              <w:t xml:space="preserve">11. Комбайн "РСМ-142 </w:t>
            </w:r>
            <w:r w:rsidRPr="00221759">
              <w:rPr>
                <w:color w:val="000000"/>
                <w:sz w:val="22"/>
                <w:szCs w:val="22"/>
                <w:lang w:val="en-US" w:eastAsia="en-US"/>
              </w:rPr>
              <w:t>ACROS</w:t>
            </w:r>
            <w:r w:rsidRPr="00221759">
              <w:rPr>
                <w:color w:val="000000"/>
                <w:sz w:val="22"/>
                <w:szCs w:val="22"/>
                <w:lang w:eastAsia="en-US"/>
              </w:rPr>
              <w:t xml:space="preserve">", </w:t>
            </w:r>
            <w:r w:rsidRPr="00221759">
              <w:rPr>
                <w:color w:val="000000"/>
                <w:sz w:val="22"/>
                <w:szCs w:val="22"/>
              </w:rPr>
              <w:t>2011 г.в.</w:t>
            </w:r>
          </w:p>
          <w:p w:rsidR="00AE31BA" w:rsidRPr="00221759" w:rsidRDefault="00AE31BA" w:rsidP="00516667">
            <w:pPr>
              <w:jc w:val="both"/>
              <w:rPr>
                <w:color w:val="000000"/>
              </w:rPr>
            </w:pPr>
            <w:r w:rsidRPr="00221759">
              <w:rPr>
                <w:color w:val="000000"/>
                <w:sz w:val="22"/>
                <w:szCs w:val="22"/>
              </w:rPr>
              <w:t>12.  Трактор ВТ-150 ДЕ, 2008 г.в.</w:t>
            </w:r>
          </w:p>
          <w:p w:rsidR="00AE31BA" w:rsidRPr="00221759" w:rsidRDefault="00AE31BA" w:rsidP="00516667">
            <w:pPr>
              <w:jc w:val="both"/>
              <w:rPr>
                <w:color w:val="000000"/>
              </w:rPr>
            </w:pPr>
            <w:r w:rsidRPr="00221759">
              <w:rPr>
                <w:color w:val="000000"/>
                <w:sz w:val="22"/>
                <w:szCs w:val="22"/>
              </w:rPr>
              <w:t>Иные транспортные средства</w:t>
            </w:r>
          </w:p>
          <w:p w:rsidR="00AE31BA" w:rsidRPr="00221759" w:rsidRDefault="00AE31BA" w:rsidP="00516667">
            <w:pPr>
              <w:jc w:val="both"/>
            </w:pPr>
            <w:r w:rsidRPr="00221759">
              <w:rPr>
                <w:color w:val="000000"/>
                <w:sz w:val="22"/>
                <w:szCs w:val="22"/>
              </w:rPr>
              <w:t>1. Погрузчик «</w:t>
            </w:r>
            <w:r w:rsidRPr="00221759">
              <w:rPr>
                <w:color w:val="000000"/>
                <w:sz w:val="22"/>
                <w:szCs w:val="22"/>
                <w:lang w:val="en-US"/>
              </w:rPr>
              <w:t>HUNDAI</w:t>
            </w:r>
            <w:r w:rsidRPr="00221759">
              <w:rPr>
                <w:color w:val="000000"/>
                <w:sz w:val="22"/>
                <w:szCs w:val="22"/>
              </w:rPr>
              <w:t xml:space="preserve"> </w:t>
            </w:r>
            <w:r w:rsidRPr="00221759">
              <w:rPr>
                <w:color w:val="000000"/>
                <w:sz w:val="22"/>
                <w:szCs w:val="22"/>
                <w:lang w:val="en-US"/>
              </w:rPr>
              <w:t>SHANDJNG</w:t>
            </w:r>
            <w:r w:rsidRPr="00221759">
              <w:rPr>
                <w:color w:val="000000"/>
                <w:sz w:val="22"/>
                <w:szCs w:val="22"/>
              </w:rPr>
              <w:t xml:space="preserve"> </w:t>
            </w:r>
            <w:r w:rsidRPr="00221759">
              <w:rPr>
                <w:color w:val="000000"/>
                <w:sz w:val="22"/>
                <w:szCs w:val="22"/>
                <w:lang w:val="en-US"/>
              </w:rPr>
              <w:t>SL</w:t>
            </w:r>
            <w:r w:rsidRPr="00221759">
              <w:rPr>
                <w:color w:val="000000"/>
                <w:sz w:val="22"/>
                <w:szCs w:val="22"/>
              </w:rPr>
              <w:t xml:space="preserve"> 733» 2013 г.в.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>Земельный участок</w:t>
            </w:r>
          </w:p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>Земельный участок</w:t>
            </w:r>
          </w:p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>Земельный участок</w:t>
            </w:r>
          </w:p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>Земельный участок</w:t>
            </w:r>
          </w:p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>Земельный участок</w:t>
            </w:r>
          </w:p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 xml:space="preserve">Земельный участок  </w:t>
            </w:r>
          </w:p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>Земельный участок</w:t>
            </w:r>
          </w:p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>Земельный участок</w:t>
            </w:r>
          </w:p>
          <w:p w:rsidR="00AE31BA" w:rsidRPr="00221759" w:rsidRDefault="00AE31BA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221759">
              <w:rPr>
                <w:sz w:val="22"/>
                <w:szCs w:val="22"/>
              </w:rPr>
              <w:t>Земельный участок</w:t>
            </w:r>
          </w:p>
          <w:p w:rsidR="00AE31BA" w:rsidRPr="00221759" w:rsidRDefault="00AE31BA" w:rsidP="001D76E8">
            <w:r w:rsidRPr="00221759">
              <w:rPr>
                <w:sz w:val="22"/>
                <w:szCs w:val="22"/>
              </w:rPr>
              <w:t>10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11.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12.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13.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14.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15.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16.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17.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18.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19.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 xml:space="preserve">20. Земельный участок 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21.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22.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23.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24.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25.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26.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 xml:space="preserve">27. Земельный участок 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 xml:space="preserve">28. Земельный участок 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29.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 xml:space="preserve">30. Земельный участок 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31.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32. Земельный участок</w:t>
            </w:r>
          </w:p>
          <w:p w:rsidR="00AE31BA" w:rsidRPr="00221759" w:rsidRDefault="00AE31BA" w:rsidP="001D76E8">
            <w:pPr>
              <w:ind w:left="40"/>
            </w:pPr>
            <w:r w:rsidRPr="00221759">
              <w:rPr>
                <w:sz w:val="22"/>
                <w:szCs w:val="22"/>
              </w:rPr>
              <w:t>33. Земельный участок</w:t>
            </w:r>
          </w:p>
          <w:p w:rsidR="00AE31BA" w:rsidRPr="00221759" w:rsidRDefault="00AE31BA" w:rsidP="00082F83">
            <w:r w:rsidRPr="00221759">
              <w:rPr>
                <w:sz w:val="22"/>
                <w:szCs w:val="22"/>
              </w:rPr>
              <w:t>34.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810000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1400000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400000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1120000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1360000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1270000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2115000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1250000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1100000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379000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280000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300000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1400000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3730000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900000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2200000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1520000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2500000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2490000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500000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1630000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900000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650000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800000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700000</w:t>
            </w:r>
          </w:p>
          <w:p w:rsidR="00AE31BA" w:rsidRPr="00221759" w:rsidRDefault="00AE31BA" w:rsidP="00386657">
            <w:pPr>
              <w:jc w:val="both"/>
            </w:pPr>
          </w:p>
          <w:p w:rsidR="00AE31BA" w:rsidRPr="00221759" w:rsidRDefault="00AE31BA" w:rsidP="00386657">
            <w:pPr>
              <w:jc w:val="both"/>
            </w:pPr>
            <w:r w:rsidRPr="00221759">
              <w:rPr>
                <w:sz w:val="22"/>
                <w:szCs w:val="22"/>
              </w:rPr>
              <w:t>950000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  <w:p w:rsidR="00AE31BA" w:rsidRPr="00221759" w:rsidRDefault="00AE31BA" w:rsidP="00C92E9B">
            <w:pPr>
              <w:jc w:val="both"/>
            </w:pPr>
            <w:r w:rsidRPr="00221759">
              <w:rPr>
                <w:sz w:val="22"/>
                <w:szCs w:val="22"/>
              </w:rPr>
              <w:t>Россия</w:t>
            </w:r>
          </w:p>
          <w:p w:rsidR="00AE31BA" w:rsidRPr="00221759" w:rsidRDefault="00AE31BA" w:rsidP="00C92E9B">
            <w:pPr>
              <w:jc w:val="both"/>
            </w:pPr>
          </w:p>
        </w:tc>
      </w:tr>
      <w:tr w:rsidR="00AE31BA" w:rsidRPr="00213A17" w:rsidTr="00516667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54000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1/242 земельного участка </w:t>
            </w:r>
          </w:p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участок.</w:t>
            </w:r>
          </w:p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100000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800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ВАЗ212140 2011 г.в.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386657">
            <w:pPr>
              <w:jc w:val="both"/>
            </w:pPr>
            <w:r w:rsidRPr="004B306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386657">
            <w:pPr>
              <w:jc w:val="both"/>
            </w:pPr>
            <w:r w:rsidRPr="004B3061">
              <w:rPr>
                <w:sz w:val="22"/>
                <w:szCs w:val="22"/>
              </w:rPr>
              <w:t>63,6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386657">
            <w:pPr>
              <w:jc w:val="both"/>
            </w:pPr>
            <w:r w:rsidRPr="004B3061"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210A4E">
            <w:pPr>
              <w:jc w:val="both"/>
            </w:pPr>
            <w:r w:rsidRPr="004B306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210A4E">
            <w:pPr>
              <w:jc w:val="both"/>
            </w:pPr>
            <w:r w:rsidRPr="004B3061">
              <w:rPr>
                <w:sz w:val="22"/>
                <w:szCs w:val="22"/>
              </w:rPr>
              <w:t>63,6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210A4E">
            <w:pPr>
              <w:jc w:val="both"/>
            </w:pPr>
            <w:r w:rsidRPr="004B3061">
              <w:rPr>
                <w:sz w:val="22"/>
                <w:szCs w:val="22"/>
              </w:rPr>
              <w:t>Россия</w:t>
            </w:r>
          </w:p>
        </w:tc>
      </w:tr>
      <w:tr w:rsidR="00AE31BA" w:rsidRPr="0075759C" w:rsidTr="00F049C3">
        <w:tblPrEx>
          <w:tblCellMar>
            <w:left w:w="40" w:type="dxa"/>
            <w:right w:w="40" w:type="dxa"/>
          </w:tblCellMar>
        </w:tblPrEx>
        <w:trPr>
          <w:trHeight w:hRule="exact" w:val="157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Сайгушкин Владимир Иосипович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1151082,44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Квартира</w:t>
            </w:r>
          </w:p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4. Хозяйственные строения</w:t>
            </w:r>
          </w:p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 5. Магазин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1331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81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65,9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116,9</w:t>
            </w:r>
          </w:p>
          <w:p w:rsidR="00AE31BA" w:rsidRDefault="00AE31BA" w:rsidP="00386657">
            <w:pPr>
              <w:jc w:val="both"/>
            </w:pP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E31BA" w:rsidRDefault="00AE31BA" w:rsidP="00386657">
            <w:pPr>
              <w:jc w:val="both"/>
            </w:pP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AE31BA" w:rsidRPr="00C81A27" w:rsidRDefault="00AE31BA" w:rsidP="00386657">
            <w:pPr>
              <w:jc w:val="both"/>
            </w:pPr>
            <w:r w:rsidRPr="00C81A2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C81A27">
              <w:rPr>
                <w:sz w:val="22"/>
                <w:szCs w:val="22"/>
              </w:rPr>
              <w:t>211440</w:t>
            </w:r>
            <w:r>
              <w:rPr>
                <w:sz w:val="22"/>
                <w:szCs w:val="22"/>
              </w:rPr>
              <w:t xml:space="preserve"> 2009 г.в.</w:t>
            </w:r>
          </w:p>
          <w:p w:rsidR="00AE31BA" w:rsidRPr="004B3061" w:rsidRDefault="00AE31BA" w:rsidP="00386657">
            <w:pPr>
              <w:jc w:val="both"/>
              <w:rPr>
                <w:lang w:val="en-US"/>
              </w:rPr>
            </w:pPr>
            <w:r w:rsidRPr="004B3061"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Renault Duster 2016 u/d/</w:t>
            </w:r>
          </w:p>
          <w:p w:rsidR="00AE31BA" w:rsidRPr="004B3061" w:rsidRDefault="00AE31BA" w:rsidP="00386657">
            <w:pPr>
              <w:jc w:val="both"/>
              <w:rPr>
                <w:lang w:val="en-US"/>
              </w:rPr>
            </w:pPr>
            <w:r w:rsidRPr="004B3061">
              <w:rPr>
                <w:sz w:val="22"/>
                <w:szCs w:val="22"/>
                <w:lang w:val="en-US"/>
              </w:rPr>
              <w:t xml:space="preserve">3. </w:t>
            </w:r>
            <w:r>
              <w:rPr>
                <w:sz w:val="22"/>
                <w:szCs w:val="22"/>
                <w:lang w:val="en-US"/>
              </w:rPr>
              <w:t>Hundai Sonata 1999 u/d/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386657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386657">
            <w:pPr>
              <w:jc w:val="both"/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4B3061" w:rsidRDefault="00AE31BA" w:rsidP="00386657">
            <w:pPr>
              <w:jc w:val="both"/>
              <w:rPr>
                <w:lang w:val="en-US"/>
              </w:rPr>
            </w:pPr>
          </w:p>
        </w:tc>
      </w:tr>
      <w:tr w:rsidR="00AE31BA" w:rsidRPr="00213A17" w:rsidTr="009D2A34">
        <w:tblPrEx>
          <w:tblCellMar>
            <w:left w:w="40" w:type="dxa"/>
            <w:right w:w="40" w:type="dxa"/>
          </w:tblCellMar>
        </w:tblPrEx>
        <w:trPr>
          <w:trHeight w:hRule="exact" w:val="94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D36B6" w:rsidRDefault="00AE31BA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263760,0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1/957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47690000</w:t>
            </w:r>
          </w:p>
          <w:p w:rsidR="00AE31BA" w:rsidRDefault="00AE31BA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9D2A34" w:rsidRDefault="00AE31BA" w:rsidP="00D17339">
            <w:pPr>
              <w:ind w:left="40"/>
            </w:pPr>
            <w:r w:rsidRPr="009D2A34">
              <w:rPr>
                <w:sz w:val="22"/>
                <w:szCs w:val="22"/>
              </w:rPr>
              <w:t>1. Земельный участок</w:t>
            </w:r>
          </w:p>
          <w:p w:rsidR="00AE31BA" w:rsidRPr="009D2A34" w:rsidRDefault="00AE31BA" w:rsidP="00B94B5C">
            <w:pPr>
              <w:ind w:left="40"/>
              <w:jc w:val="both"/>
            </w:pPr>
            <w:r w:rsidRPr="009D2A34">
              <w:rPr>
                <w:sz w:val="22"/>
                <w:szCs w:val="22"/>
              </w:rPr>
              <w:t>2.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9D2A34" w:rsidRDefault="00AE31BA" w:rsidP="00386657">
            <w:pPr>
              <w:jc w:val="both"/>
            </w:pPr>
            <w:r w:rsidRPr="009D2A34">
              <w:rPr>
                <w:sz w:val="22"/>
                <w:szCs w:val="22"/>
              </w:rPr>
              <w:t>1331</w:t>
            </w:r>
          </w:p>
          <w:p w:rsidR="00AE31BA" w:rsidRPr="009D2A34" w:rsidRDefault="00AE31BA" w:rsidP="00386657">
            <w:pPr>
              <w:jc w:val="both"/>
            </w:pPr>
          </w:p>
          <w:p w:rsidR="00AE31BA" w:rsidRPr="009D2A34" w:rsidRDefault="00AE31BA" w:rsidP="00386657">
            <w:pPr>
              <w:jc w:val="both"/>
            </w:pPr>
            <w:r w:rsidRPr="009D2A34">
              <w:rPr>
                <w:sz w:val="22"/>
                <w:szCs w:val="22"/>
              </w:rPr>
              <w:t>65,9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9D2A34" w:rsidRDefault="00AE31BA" w:rsidP="00386657">
            <w:pPr>
              <w:jc w:val="both"/>
            </w:pPr>
            <w:r w:rsidRPr="009D2A34">
              <w:rPr>
                <w:sz w:val="22"/>
                <w:szCs w:val="22"/>
              </w:rPr>
              <w:t>Россия</w:t>
            </w:r>
          </w:p>
          <w:p w:rsidR="00AE31BA" w:rsidRPr="009D2A34" w:rsidRDefault="00AE31BA" w:rsidP="00386657">
            <w:pPr>
              <w:jc w:val="both"/>
            </w:pPr>
          </w:p>
          <w:p w:rsidR="00AE31BA" w:rsidRPr="009D2A34" w:rsidRDefault="00AE31BA" w:rsidP="00386657">
            <w:pPr>
              <w:jc w:val="both"/>
            </w:pPr>
            <w:r w:rsidRPr="009D2A34"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F049C3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Савинова Ольга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147753,0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D60E66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</w:t>
            </w:r>
            <w:r w:rsidRPr="00D60E66">
              <w:rPr>
                <w:sz w:val="22"/>
                <w:szCs w:val="22"/>
              </w:rPr>
              <w:t xml:space="preserve">. Земельный участок </w:t>
            </w:r>
          </w:p>
          <w:p w:rsidR="00AE31BA" w:rsidRDefault="00AE31BA" w:rsidP="00386657">
            <w:pPr>
              <w:tabs>
                <w:tab w:val="left" w:pos="-100"/>
              </w:tabs>
            </w:pPr>
            <w:r w:rsidRPr="00D60E6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1600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1. М2140 седан</w:t>
            </w:r>
          </w:p>
          <w:p w:rsidR="00AE31BA" w:rsidRDefault="00AE31BA" w:rsidP="00386657">
            <w:pPr>
              <w:jc w:val="both"/>
            </w:pPr>
            <w:r>
              <w:t>2. ВАЗ 21065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213A17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E31BA" w:rsidRPr="00213A17" w:rsidTr="00D60E66">
        <w:tblPrEx>
          <w:tblCellMar>
            <w:left w:w="40" w:type="dxa"/>
            <w:right w:w="40" w:type="dxa"/>
          </w:tblCellMar>
        </w:tblPrEx>
        <w:trPr>
          <w:trHeight w:hRule="exact" w:val="8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190207,30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D60E66" w:rsidRDefault="00AE31BA" w:rsidP="00027771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</w:t>
            </w:r>
            <w:r w:rsidRPr="00D60E66">
              <w:rPr>
                <w:sz w:val="22"/>
                <w:szCs w:val="22"/>
              </w:rPr>
              <w:t xml:space="preserve">. Земельный участок </w:t>
            </w:r>
          </w:p>
          <w:p w:rsidR="00AE31BA" w:rsidRDefault="00AE31BA" w:rsidP="00027771">
            <w:pPr>
              <w:tabs>
                <w:tab w:val="left" w:pos="-100"/>
              </w:tabs>
            </w:pPr>
            <w:r w:rsidRPr="00D60E6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027771">
            <w:pPr>
              <w:jc w:val="both"/>
            </w:pPr>
            <w:r>
              <w:rPr>
                <w:sz w:val="22"/>
                <w:szCs w:val="22"/>
              </w:rPr>
              <w:t>1600</w:t>
            </w:r>
          </w:p>
          <w:p w:rsidR="00AE31BA" w:rsidRDefault="00AE31BA" w:rsidP="00027771">
            <w:pPr>
              <w:jc w:val="both"/>
            </w:pPr>
          </w:p>
          <w:p w:rsidR="00AE31BA" w:rsidRDefault="00AE31BA" w:rsidP="00027771">
            <w:pPr>
              <w:jc w:val="both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027771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027771">
            <w:pPr>
              <w:jc w:val="both"/>
            </w:pPr>
          </w:p>
          <w:p w:rsidR="00AE31BA" w:rsidRDefault="00AE31BA" w:rsidP="00027771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E31BA" w:rsidRPr="0013642B" w:rsidTr="0013642B">
        <w:tblPrEx>
          <w:tblCellMar>
            <w:left w:w="40" w:type="dxa"/>
            <w:right w:w="40" w:type="dxa"/>
          </w:tblCellMar>
        </w:tblPrEx>
        <w:trPr>
          <w:trHeight w:hRule="exact" w:val="13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r w:rsidRPr="0013642B">
              <w:rPr>
                <w:sz w:val="22"/>
                <w:szCs w:val="22"/>
              </w:rPr>
              <w:t>Морозова Ирина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434755,15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Земельный участок</w:t>
            </w:r>
          </w:p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  <w:p w:rsidR="00AE31BA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3. Доля земельного участка</w:t>
            </w:r>
          </w:p>
          <w:p w:rsidR="00AE31BA" w:rsidRPr="0013642B" w:rsidRDefault="00AE31BA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4.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735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2000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140000</w:t>
            </w:r>
          </w:p>
          <w:p w:rsidR="00AE31BA" w:rsidRDefault="00AE31BA" w:rsidP="00386657">
            <w:pPr>
              <w:jc w:val="both"/>
            </w:pPr>
          </w:p>
          <w:p w:rsidR="00AE31BA" w:rsidRPr="0013642B" w:rsidRDefault="00AE31BA" w:rsidP="00386657">
            <w:pPr>
              <w:jc w:val="both"/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</w:p>
          <w:p w:rsidR="00AE31BA" w:rsidRPr="0013642B" w:rsidRDefault="00AE31BA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</w:p>
        </w:tc>
      </w:tr>
      <w:tr w:rsidR="00AE31BA" w:rsidRPr="0013642B" w:rsidTr="00B74BBB">
        <w:tblPrEx>
          <w:tblCellMar>
            <w:left w:w="40" w:type="dxa"/>
            <w:right w:w="40" w:type="dxa"/>
          </w:tblCellMar>
        </w:tblPrEx>
        <w:trPr>
          <w:trHeight w:hRule="exact" w:val="226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  <w:r>
              <w:rPr>
                <w:sz w:val="22"/>
                <w:szCs w:val="22"/>
              </w:rPr>
              <w:t>339896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tabs>
                <w:tab w:val="left" w:pos="-100"/>
              </w:tabs>
            </w:pPr>
            <w:r w:rsidRPr="0013642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Доля</w:t>
            </w:r>
            <w:r w:rsidRPr="0013642B">
              <w:rPr>
                <w:sz w:val="22"/>
                <w:szCs w:val="22"/>
              </w:rPr>
              <w:t xml:space="preserve"> земельного участка</w:t>
            </w:r>
          </w:p>
          <w:p w:rsidR="00AE31BA" w:rsidRPr="0013642B" w:rsidRDefault="00AE31BA" w:rsidP="00386657">
            <w:pPr>
              <w:tabs>
                <w:tab w:val="left" w:pos="-100"/>
              </w:tabs>
            </w:pPr>
            <w:r w:rsidRPr="0013642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Доля</w:t>
            </w:r>
            <w:r w:rsidRPr="0013642B">
              <w:rPr>
                <w:sz w:val="22"/>
                <w:szCs w:val="22"/>
              </w:rPr>
              <w:t xml:space="preserve"> земельного участка </w:t>
            </w:r>
          </w:p>
          <w:p w:rsidR="00AE31BA" w:rsidRPr="0013642B" w:rsidRDefault="00AE31BA" w:rsidP="00386657">
            <w:pPr>
              <w:tabs>
                <w:tab w:val="left" w:pos="-100"/>
              </w:tabs>
            </w:pPr>
            <w:r w:rsidRPr="0013642B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Доля</w:t>
            </w:r>
            <w:r w:rsidRPr="0013642B">
              <w:rPr>
                <w:sz w:val="22"/>
                <w:szCs w:val="22"/>
              </w:rPr>
              <w:t xml:space="preserve"> земельного участка</w:t>
            </w:r>
          </w:p>
          <w:p w:rsidR="00AE31BA" w:rsidRPr="0013642B" w:rsidRDefault="00AE31BA" w:rsidP="00386657">
            <w:pPr>
              <w:tabs>
                <w:tab w:val="left" w:pos="-100"/>
              </w:tabs>
            </w:pPr>
            <w:r w:rsidRPr="0013642B">
              <w:rPr>
                <w:sz w:val="22"/>
                <w:szCs w:val="22"/>
              </w:rPr>
              <w:t xml:space="preserve">4.  </w:t>
            </w:r>
            <w:r>
              <w:rPr>
                <w:sz w:val="22"/>
                <w:szCs w:val="22"/>
              </w:rPr>
              <w:t>Часть жилого дома</w:t>
            </w:r>
          </w:p>
          <w:p w:rsidR="00AE31BA" w:rsidRPr="0013642B" w:rsidRDefault="00AE31BA" w:rsidP="00386657">
            <w:pPr>
              <w:tabs>
                <w:tab w:val="left" w:pos="-100"/>
              </w:tabs>
            </w:pPr>
            <w:r w:rsidRPr="0013642B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Комната </w:t>
            </w:r>
            <w:r w:rsidRPr="00136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3642B">
              <w:rPr>
                <w:sz w:val="22"/>
                <w:szCs w:val="22"/>
              </w:rPr>
              <w:t>000</w:t>
            </w:r>
          </w:p>
          <w:p w:rsidR="00AE31BA" w:rsidRDefault="00AE31BA" w:rsidP="00386657">
            <w:pPr>
              <w:jc w:val="both"/>
            </w:pPr>
          </w:p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3642B">
              <w:rPr>
                <w:sz w:val="22"/>
                <w:szCs w:val="22"/>
              </w:rPr>
              <w:t>0000</w:t>
            </w:r>
          </w:p>
          <w:p w:rsidR="00AE31BA" w:rsidRPr="0013642B" w:rsidRDefault="00AE31BA" w:rsidP="00386657">
            <w:pPr>
              <w:jc w:val="both"/>
            </w:pPr>
          </w:p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3642B">
              <w:rPr>
                <w:sz w:val="22"/>
                <w:szCs w:val="22"/>
              </w:rPr>
              <w:t>0000</w:t>
            </w:r>
          </w:p>
          <w:p w:rsidR="00AE31BA" w:rsidRPr="0013642B" w:rsidRDefault="00AE31BA" w:rsidP="00386657">
            <w:pPr>
              <w:jc w:val="both"/>
            </w:pPr>
          </w:p>
          <w:p w:rsidR="00AE31BA" w:rsidRPr="0013642B" w:rsidRDefault="00AE31BA" w:rsidP="00386657">
            <w:pPr>
              <w:jc w:val="both"/>
            </w:pPr>
            <w:r>
              <w:rPr>
                <w:sz w:val="22"/>
                <w:szCs w:val="22"/>
              </w:rPr>
              <w:t>70,4</w:t>
            </w:r>
          </w:p>
          <w:p w:rsidR="00AE31BA" w:rsidRPr="0013642B" w:rsidRDefault="00AE31BA" w:rsidP="00386657">
            <w:pPr>
              <w:jc w:val="both"/>
            </w:pPr>
            <w:r>
              <w:rPr>
                <w:sz w:val="22"/>
                <w:szCs w:val="22"/>
              </w:rPr>
              <w:t>17,9</w:t>
            </w:r>
          </w:p>
          <w:p w:rsidR="00AE31BA" w:rsidRPr="0013642B" w:rsidRDefault="00AE31BA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Россия</w:t>
            </w:r>
          </w:p>
          <w:p w:rsidR="00AE31BA" w:rsidRDefault="00AE31BA" w:rsidP="00386657">
            <w:pPr>
              <w:jc w:val="both"/>
            </w:pPr>
          </w:p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Россия</w:t>
            </w:r>
          </w:p>
          <w:p w:rsidR="00AE31BA" w:rsidRPr="0013642B" w:rsidRDefault="00AE31BA" w:rsidP="00386657">
            <w:pPr>
              <w:jc w:val="both"/>
            </w:pPr>
          </w:p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Россия</w:t>
            </w:r>
          </w:p>
          <w:p w:rsidR="00AE31BA" w:rsidRPr="0013642B" w:rsidRDefault="00AE31BA" w:rsidP="00386657">
            <w:pPr>
              <w:jc w:val="both"/>
            </w:pPr>
          </w:p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Россия</w:t>
            </w:r>
          </w:p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Россия</w:t>
            </w:r>
          </w:p>
          <w:p w:rsidR="00AE31BA" w:rsidRPr="0013642B" w:rsidRDefault="00AE31BA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Pr="0013642B" w:rsidRDefault="00AE31BA" w:rsidP="00386657">
            <w:pPr>
              <w:jc w:val="both"/>
            </w:pPr>
            <w:r w:rsidRPr="0013642B">
              <w:rPr>
                <w:sz w:val="22"/>
                <w:szCs w:val="22"/>
              </w:rPr>
              <w:t>Легковой автомобиль</w:t>
            </w:r>
          </w:p>
          <w:p w:rsidR="00AE31BA" w:rsidRPr="00B74BBB" w:rsidRDefault="00AE31BA" w:rsidP="00386657">
            <w:pPr>
              <w:jc w:val="both"/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210540 2010 г.в.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027771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 Земельный участок</w:t>
            </w:r>
          </w:p>
          <w:p w:rsidR="00AE31BA" w:rsidRPr="0013642B" w:rsidRDefault="00AE31BA" w:rsidP="00027771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027771">
            <w:pPr>
              <w:jc w:val="both"/>
            </w:pPr>
            <w:r>
              <w:rPr>
                <w:sz w:val="22"/>
                <w:szCs w:val="22"/>
              </w:rPr>
              <w:t>735</w:t>
            </w:r>
          </w:p>
          <w:p w:rsidR="00AE31BA" w:rsidRDefault="00AE31BA" w:rsidP="00027771">
            <w:pPr>
              <w:jc w:val="both"/>
            </w:pPr>
          </w:p>
          <w:p w:rsidR="00AE31BA" w:rsidRPr="0013642B" w:rsidRDefault="00AE31BA" w:rsidP="00027771">
            <w:pPr>
              <w:jc w:val="both"/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A" w:rsidRDefault="00AE31BA" w:rsidP="00027771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Default="00AE31BA" w:rsidP="00027771">
            <w:pPr>
              <w:jc w:val="both"/>
            </w:pPr>
          </w:p>
          <w:p w:rsidR="00AE31BA" w:rsidRDefault="00AE31BA" w:rsidP="00027771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AE31BA" w:rsidRPr="0013642B" w:rsidRDefault="00AE31BA" w:rsidP="00027771">
            <w:pPr>
              <w:jc w:val="both"/>
            </w:pPr>
          </w:p>
        </w:tc>
      </w:tr>
    </w:tbl>
    <w:p w:rsidR="00AE31BA" w:rsidRDefault="00AE31BA"/>
    <w:sectPr w:rsidR="00AE31BA" w:rsidSect="003866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022625"/>
    <w:multiLevelType w:val="hybridMultilevel"/>
    <w:tmpl w:val="312A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87E43"/>
    <w:multiLevelType w:val="hybridMultilevel"/>
    <w:tmpl w:val="18282192"/>
    <w:lvl w:ilvl="0" w:tplc="4F9CA2F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3">
    <w:nsid w:val="14275563"/>
    <w:multiLevelType w:val="hybridMultilevel"/>
    <w:tmpl w:val="E4E8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E397F"/>
    <w:multiLevelType w:val="hybridMultilevel"/>
    <w:tmpl w:val="BA6C4CE8"/>
    <w:lvl w:ilvl="0" w:tplc="E244E25E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5">
    <w:nsid w:val="2BAA4232"/>
    <w:multiLevelType w:val="hybridMultilevel"/>
    <w:tmpl w:val="25AC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F7BF2"/>
    <w:multiLevelType w:val="hybridMultilevel"/>
    <w:tmpl w:val="B1C8C380"/>
    <w:lvl w:ilvl="0" w:tplc="A9FEED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C41E33"/>
    <w:multiLevelType w:val="hybridMultilevel"/>
    <w:tmpl w:val="E32C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312585"/>
    <w:multiLevelType w:val="hybridMultilevel"/>
    <w:tmpl w:val="77346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2512E3"/>
    <w:multiLevelType w:val="hybridMultilevel"/>
    <w:tmpl w:val="7C60F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6E742E"/>
    <w:multiLevelType w:val="hybridMultilevel"/>
    <w:tmpl w:val="3C54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E01985"/>
    <w:multiLevelType w:val="hybridMultilevel"/>
    <w:tmpl w:val="7E04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747F01"/>
    <w:multiLevelType w:val="hybridMultilevel"/>
    <w:tmpl w:val="EAC8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7808B5"/>
    <w:multiLevelType w:val="hybridMultilevel"/>
    <w:tmpl w:val="5010C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4C3688"/>
    <w:multiLevelType w:val="hybridMultilevel"/>
    <w:tmpl w:val="6CE0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57"/>
    <w:rsid w:val="00014DBF"/>
    <w:rsid w:val="000273FB"/>
    <w:rsid w:val="00027771"/>
    <w:rsid w:val="00033947"/>
    <w:rsid w:val="00041506"/>
    <w:rsid w:val="00082F83"/>
    <w:rsid w:val="000F79B9"/>
    <w:rsid w:val="001219AD"/>
    <w:rsid w:val="0013642B"/>
    <w:rsid w:val="00140AFE"/>
    <w:rsid w:val="00142551"/>
    <w:rsid w:val="001475F0"/>
    <w:rsid w:val="0015795E"/>
    <w:rsid w:val="00192076"/>
    <w:rsid w:val="001A3E40"/>
    <w:rsid w:val="001A4D34"/>
    <w:rsid w:val="001D76E8"/>
    <w:rsid w:val="001F1DD0"/>
    <w:rsid w:val="00204086"/>
    <w:rsid w:val="00210A4E"/>
    <w:rsid w:val="00213A17"/>
    <w:rsid w:val="002162A4"/>
    <w:rsid w:val="00221759"/>
    <w:rsid w:val="00251114"/>
    <w:rsid w:val="002642CA"/>
    <w:rsid w:val="00293982"/>
    <w:rsid w:val="00295C8A"/>
    <w:rsid w:val="002D36B6"/>
    <w:rsid w:val="002D777D"/>
    <w:rsid w:val="002E0DCB"/>
    <w:rsid w:val="002E7835"/>
    <w:rsid w:val="00337283"/>
    <w:rsid w:val="0037098D"/>
    <w:rsid w:val="00386657"/>
    <w:rsid w:val="003916F9"/>
    <w:rsid w:val="003B7F68"/>
    <w:rsid w:val="003C0BE8"/>
    <w:rsid w:val="003C6F82"/>
    <w:rsid w:val="003D6E4F"/>
    <w:rsid w:val="0042408C"/>
    <w:rsid w:val="0044690C"/>
    <w:rsid w:val="00484952"/>
    <w:rsid w:val="004A37D4"/>
    <w:rsid w:val="004A3B99"/>
    <w:rsid w:val="004B152A"/>
    <w:rsid w:val="004B3061"/>
    <w:rsid w:val="004D6DE9"/>
    <w:rsid w:val="004E010B"/>
    <w:rsid w:val="004E12CD"/>
    <w:rsid w:val="00516667"/>
    <w:rsid w:val="00537939"/>
    <w:rsid w:val="0055678D"/>
    <w:rsid w:val="005650E9"/>
    <w:rsid w:val="005B1FDF"/>
    <w:rsid w:val="005C402C"/>
    <w:rsid w:val="00605442"/>
    <w:rsid w:val="006429E4"/>
    <w:rsid w:val="006656BC"/>
    <w:rsid w:val="00672A51"/>
    <w:rsid w:val="006B4FBC"/>
    <w:rsid w:val="006C09C3"/>
    <w:rsid w:val="0071298C"/>
    <w:rsid w:val="00730C8B"/>
    <w:rsid w:val="0073694C"/>
    <w:rsid w:val="007543C2"/>
    <w:rsid w:val="0075759C"/>
    <w:rsid w:val="0077790D"/>
    <w:rsid w:val="007A55FD"/>
    <w:rsid w:val="007C6FCA"/>
    <w:rsid w:val="008020CD"/>
    <w:rsid w:val="008374A3"/>
    <w:rsid w:val="008821A5"/>
    <w:rsid w:val="00892529"/>
    <w:rsid w:val="008A77A9"/>
    <w:rsid w:val="008D7BF0"/>
    <w:rsid w:val="0091250A"/>
    <w:rsid w:val="0091467A"/>
    <w:rsid w:val="00915086"/>
    <w:rsid w:val="009178EB"/>
    <w:rsid w:val="0093449D"/>
    <w:rsid w:val="00956601"/>
    <w:rsid w:val="00957F91"/>
    <w:rsid w:val="00970176"/>
    <w:rsid w:val="00972A3A"/>
    <w:rsid w:val="00984AE7"/>
    <w:rsid w:val="009D04D2"/>
    <w:rsid w:val="009D2A34"/>
    <w:rsid w:val="009E0433"/>
    <w:rsid w:val="00A011AD"/>
    <w:rsid w:val="00A07101"/>
    <w:rsid w:val="00A13E1D"/>
    <w:rsid w:val="00A21F4F"/>
    <w:rsid w:val="00A236DF"/>
    <w:rsid w:val="00A33901"/>
    <w:rsid w:val="00A76264"/>
    <w:rsid w:val="00A768CE"/>
    <w:rsid w:val="00A8607F"/>
    <w:rsid w:val="00AD1398"/>
    <w:rsid w:val="00AD2F3B"/>
    <w:rsid w:val="00AE31BA"/>
    <w:rsid w:val="00B24DF8"/>
    <w:rsid w:val="00B46ABD"/>
    <w:rsid w:val="00B67165"/>
    <w:rsid w:val="00B74BBB"/>
    <w:rsid w:val="00B8194C"/>
    <w:rsid w:val="00B94B5C"/>
    <w:rsid w:val="00B9720F"/>
    <w:rsid w:val="00BB1A73"/>
    <w:rsid w:val="00BC44DA"/>
    <w:rsid w:val="00BF6330"/>
    <w:rsid w:val="00C009CA"/>
    <w:rsid w:val="00C166FA"/>
    <w:rsid w:val="00C32686"/>
    <w:rsid w:val="00C44719"/>
    <w:rsid w:val="00C81A27"/>
    <w:rsid w:val="00C84E8B"/>
    <w:rsid w:val="00C92E9B"/>
    <w:rsid w:val="00C94531"/>
    <w:rsid w:val="00CC2ACB"/>
    <w:rsid w:val="00CD61D2"/>
    <w:rsid w:val="00CF5637"/>
    <w:rsid w:val="00D06621"/>
    <w:rsid w:val="00D136F3"/>
    <w:rsid w:val="00D17339"/>
    <w:rsid w:val="00D3247D"/>
    <w:rsid w:val="00D60E66"/>
    <w:rsid w:val="00D723CE"/>
    <w:rsid w:val="00D74CCF"/>
    <w:rsid w:val="00D83FE1"/>
    <w:rsid w:val="00D92930"/>
    <w:rsid w:val="00DA7F54"/>
    <w:rsid w:val="00DC704B"/>
    <w:rsid w:val="00DE1547"/>
    <w:rsid w:val="00E15D74"/>
    <w:rsid w:val="00E231A9"/>
    <w:rsid w:val="00E55306"/>
    <w:rsid w:val="00E92258"/>
    <w:rsid w:val="00EA49C8"/>
    <w:rsid w:val="00EB4DDC"/>
    <w:rsid w:val="00ED37D3"/>
    <w:rsid w:val="00EE3020"/>
    <w:rsid w:val="00F049C3"/>
    <w:rsid w:val="00F5609C"/>
    <w:rsid w:val="00F575BB"/>
    <w:rsid w:val="00F83EC4"/>
    <w:rsid w:val="00FA274C"/>
    <w:rsid w:val="00FA4A62"/>
    <w:rsid w:val="00FB0C06"/>
    <w:rsid w:val="00FC5AF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65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866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972A3A"/>
    <w:pPr>
      <w:widowControl w:val="0"/>
      <w:suppressLineNumbers/>
      <w:suppressAutoHyphens/>
    </w:pPr>
    <w:rPr>
      <w:rFonts w:ascii="Arial" w:eastAsia="Calibri" w:hAnsi="Arial"/>
      <w:kern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5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2A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8</Pages>
  <Words>1705</Words>
  <Characters>9721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mun.sobranie-1</cp:lastModifiedBy>
  <cp:revision>93</cp:revision>
  <cp:lastPrinted>2017-05-12T07:59:00Z</cp:lastPrinted>
  <dcterms:created xsi:type="dcterms:W3CDTF">2016-05-23T06:31:00Z</dcterms:created>
  <dcterms:modified xsi:type="dcterms:W3CDTF">2017-05-22T12:36:00Z</dcterms:modified>
</cp:coreProperties>
</file>